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F31F3" w14:textId="77777777" w:rsidR="00772F14" w:rsidRDefault="00772F14" w:rsidP="00772F14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560C27F7" w14:textId="77777777" w:rsidR="00772F14" w:rsidRDefault="00772F14" w:rsidP="00772F14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14ABB3F" w14:textId="25DEC81F" w:rsidR="00A5413E" w:rsidRPr="00DA3937" w:rsidRDefault="00A5413E" w:rsidP="00A5413E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DA3937">
        <w:rPr>
          <w:rFonts w:asciiTheme="minorHAnsi" w:hAnsiTheme="minorHAnsi" w:cstheme="minorHAnsi"/>
          <w:b/>
          <w:bCs/>
          <w:sz w:val="20"/>
          <w:szCs w:val="20"/>
        </w:rPr>
        <w:t xml:space="preserve">ROZSTRZYGNIĘCIE KONKURSU OFERT NR </w:t>
      </w:r>
      <w:r w:rsidR="00774385" w:rsidRPr="00DA3937">
        <w:rPr>
          <w:rFonts w:asciiTheme="minorHAnsi" w:hAnsiTheme="minorHAnsi" w:cstheme="minorHAnsi"/>
          <w:b/>
          <w:bCs/>
          <w:sz w:val="20"/>
          <w:szCs w:val="20"/>
        </w:rPr>
        <w:t>I/2023</w:t>
      </w:r>
      <w:r w:rsidRPr="00DA393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765C82A0" w14:textId="77777777" w:rsidR="00772F14" w:rsidRPr="00DA3937" w:rsidRDefault="00772F14" w:rsidP="0043214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DCFE8F" w14:textId="0FD97C4A" w:rsidR="00A5413E" w:rsidRPr="00DA3937" w:rsidRDefault="002A29BD" w:rsidP="00432140">
      <w:pPr>
        <w:jc w:val="both"/>
        <w:rPr>
          <w:rFonts w:asciiTheme="minorHAnsi" w:hAnsiTheme="minorHAnsi" w:cstheme="minorHAnsi"/>
          <w:sz w:val="20"/>
          <w:szCs w:val="20"/>
        </w:rPr>
      </w:pPr>
      <w:r w:rsidRPr="00DA3937">
        <w:rPr>
          <w:rFonts w:asciiTheme="minorHAnsi" w:hAnsiTheme="minorHAnsi" w:cstheme="minorHAnsi"/>
          <w:sz w:val="20"/>
          <w:szCs w:val="20"/>
        </w:rPr>
        <w:t>W wyniku</w:t>
      </w:r>
      <w:r w:rsidR="00A5413E" w:rsidRPr="00DA3937">
        <w:rPr>
          <w:rFonts w:asciiTheme="minorHAnsi" w:hAnsiTheme="minorHAnsi" w:cstheme="minorHAnsi"/>
          <w:sz w:val="20"/>
          <w:szCs w:val="20"/>
        </w:rPr>
        <w:t xml:space="preserve"> </w:t>
      </w:r>
      <w:r w:rsidR="00432140" w:rsidRPr="00DA3937">
        <w:rPr>
          <w:rFonts w:asciiTheme="minorHAnsi" w:hAnsiTheme="minorHAnsi" w:cstheme="minorHAnsi"/>
          <w:sz w:val="20"/>
          <w:szCs w:val="20"/>
        </w:rPr>
        <w:t xml:space="preserve">przeprowadzonego </w:t>
      </w:r>
      <w:r w:rsidR="00A5413E" w:rsidRPr="00DA3937">
        <w:rPr>
          <w:rFonts w:asciiTheme="minorHAnsi" w:hAnsiTheme="minorHAnsi" w:cstheme="minorHAnsi"/>
          <w:sz w:val="20"/>
          <w:szCs w:val="20"/>
        </w:rPr>
        <w:t xml:space="preserve">konkursu ofert nr </w:t>
      </w:r>
      <w:r w:rsidR="00774385" w:rsidRPr="00DA3937">
        <w:rPr>
          <w:rFonts w:asciiTheme="minorHAnsi" w:hAnsiTheme="minorHAnsi" w:cstheme="minorHAnsi"/>
          <w:sz w:val="20"/>
          <w:szCs w:val="20"/>
        </w:rPr>
        <w:t>I/2023</w:t>
      </w:r>
      <w:r w:rsidR="00A5413E" w:rsidRPr="00DA3937">
        <w:rPr>
          <w:rFonts w:asciiTheme="minorHAnsi" w:hAnsiTheme="minorHAnsi" w:cstheme="minorHAnsi"/>
          <w:sz w:val="20"/>
          <w:szCs w:val="20"/>
        </w:rPr>
        <w:t xml:space="preserve"> </w:t>
      </w:r>
      <w:r w:rsidR="00432140" w:rsidRPr="00DA3937">
        <w:rPr>
          <w:rFonts w:asciiTheme="minorHAnsi" w:hAnsiTheme="minorHAnsi" w:cstheme="minorHAnsi"/>
          <w:sz w:val="20"/>
          <w:szCs w:val="20"/>
        </w:rPr>
        <w:t>na wykonanie w 202</w:t>
      </w:r>
      <w:r w:rsidR="00774385" w:rsidRPr="00DA3937">
        <w:rPr>
          <w:rFonts w:asciiTheme="minorHAnsi" w:hAnsiTheme="minorHAnsi" w:cstheme="minorHAnsi"/>
          <w:sz w:val="20"/>
          <w:szCs w:val="20"/>
        </w:rPr>
        <w:t>3 roku zadań publicznych</w:t>
      </w:r>
      <w:r w:rsidR="00432140" w:rsidRPr="00DA3937">
        <w:rPr>
          <w:rFonts w:asciiTheme="minorHAnsi" w:hAnsiTheme="minorHAnsi" w:cstheme="minorHAnsi"/>
          <w:sz w:val="20"/>
          <w:szCs w:val="20"/>
        </w:rPr>
        <w:t xml:space="preserve"> Gminy Gietrzwałd </w:t>
      </w:r>
      <w:r w:rsidR="00774385" w:rsidRPr="00DA3937">
        <w:rPr>
          <w:rFonts w:asciiTheme="minorHAnsi" w:hAnsiTheme="minorHAnsi" w:cstheme="minorHAnsi"/>
          <w:sz w:val="20"/>
          <w:szCs w:val="20"/>
        </w:rPr>
        <w:t xml:space="preserve">w zakresie </w:t>
      </w:r>
      <w:r w:rsidR="00652D6B">
        <w:rPr>
          <w:rFonts w:asciiTheme="minorHAnsi" w:hAnsiTheme="minorHAnsi" w:cstheme="minorHAnsi"/>
          <w:b/>
          <w:sz w:val="20"/>
          <w:szCs w:val="20"/>
        </w:rPr>
        <w:t>kultury</w:t>
      </w:r>
      <w:r w:rsidR="00772F14" w:rsidRPr="00DA3937">
        <w:rPr>
          <w:rFonts w:asciiTheme="minorHAnsi" w:hAnsiTheme="minorHAnsi" w:cstheme="minorHAnsi"/>
          <w:sz w:val="20"/>
          <w:szCs w:val="20"/>
        </w:rPr>
        <w:t xml:space="preserve"> </w:t>
      </w:r>
      <w:r w:rsidR="00774385" w:rsidRPr="00DA3937">
        <w:rPr>
          <w:rFonts w:asciiTheme="minorHAnsi" w:hAnsiTheme="minorHAnsi" w:cstheme="minorHAnsi"/>
          <w:sz w:val="20"/>
          <w:szCs w:val="20"/>
        </w:rPr>
        <w:t xml:space="preserve"> przez organizacje pozarządowe oraz podmioty wymienione w art.3 ust. 3 ustawy o działalności pożytku publicznego i o wolontariacie, ogłoszonego 21 lutego 2023 r. i po zaopiniowaniu złożonych ofert przez Komisje Konkursowe rozstrzygam jak poniżej.</w:t>
      </w:r>
    </w:p>
    <w:p w14:paraId="3BA77DB4" w14:textId="77777777" w:rsidR="00774385" w:rsidRPr="00DA3937" w:rsidRDefault="00774385" w:rsidP="00774385">
      <w:pPr>
        <w:pStyle w:val="Akapitzlist"/>
        <w:shd w:val="clear" w:color="auto" w:fill="FFFFFF"/>
        <w:spacing w:line="240" w:lineRule="auto"/>
        <w:ind w:left="0"/>
        <w:jc w:val="both"/>
        <w:rPr>
          <w:rFonts w:cstheme="minorHAnsi"/>
          <w:b/>
          <w:sz w:val="20"/>
          <w:szCs w:val="20"/>
        </w:rPr>
      </w:pPr>
    </w:p>
    <w:p w14:paraId="530F245D" w14:textId="77777777" w:rsidR="00652D6B" w:rsidRPr="00652D6B" w:rsidRDefault="00652D6B" w:rsidP="00652D6B">
      <w:pPr>
        <w:pStyle w:val="Akapitzlist"/>
        <w:shd w:val="clear" w:color="auto" w:fill="FFFFFF"/>
        <w:spacing w:line="240" w:lineRule="auto"/>
        <w:ind w:left="0"/>
        <w:rPr>
          <w:rFonts w:cstheme="minorHAnsi"/>
          <w:sz w:val="20"/>
          <w:szCs w:val="20"/>
        </w:rPr>
      </w:pPr>
      <w:r w:rsidRPr="00652D6B">
        <w:rPr>
          <w:rFonts w:cstheme="minorHAnsi"/>
          <w:b/>
          <w:sz w:val="20"/>
          <w:szCs w:val="20"/>
        </w:rPr>
        <w:t>Priorytet 3. Upowszechnianie i popularyzowanie kultury wśród mieszkańców Gminy Gietrzwałd oraz kultywowanie lokalnych tradycji i zwyczajów.</w:t>
      </w:r>
    </w:p>
    <w:p w14:paraId="06F2E951" w14:textId="77777777" w:rsidR="00652D6B" w:rsidRPr="00652D6B" w:rsidRDefault="00652D6B" w:rsidP="00652D6B">
      <w:pPr>
        <w:pStyle w:val="Akapitzlist"/>
        <w:spacing w:line="240" w:lineRule="auto"/>
        <w:ind w:left="0"/>
        <w:jc w:val="both"/>
        <w:rPr>
          <w:rFonts w:cstheme="minorHAnsi"/>
          <w:b/>
          <w:sz w:val="20"/>
          <w:szCs w:val="20"/>
        </w:rPr>
      </w:pPr>
    </w:p>
    <w:p w14:paraId="2FED80A0" w14:textId="77777777" w:rsidR="00652D6B" w:rsidRPr="00652D6B" w:rsidRDefault="00652D6B" w:rsidP="00652D6B">
      <w:pPr>
        <w:pStyle w:val="Akapitzlist"/>
        <w:spacing w:line="240" w:lineRule="auto"/>
        <w:ind w:left="0"/>
        <w:jc w:val="both"/>
        <w:rPr>
          <w:rFonts w:cstheme="minorHAnsi"/>
          <w:sz w:val="20"/>
          <w:szCs w:val="20"/>
        </w:rPr>
      </w:pPr>
      <w:r w:rsidRPr="00652D6B">
        <w:rPr>
          <w:rFonts w:cstheme="minorHAnsi"/>
          <w:b/>
          <w:sz w:val="20"/>
          <w:szCs w:val="20"/>
        </w:rPr>
        <w:t>Zadanie 1.</w:t>
      </w:r>
      <w:r w:rsidRPr="00652D6B">
        <w:rPr>
          <w:rFonts w:cstheme="minorHAnsi"/>
          <w:sz w:val="20"/>
          <w:szCs w:val="20"/>
        </w:rPr>
        <w:t xml:space="preserve"> Organizacja zajęć i wydarzeń o charakterze kulturalnym i rekreacyjnym nawiązujących do lokalnej tradycji lub promujących kulturę i sztukę oraz animacja i prowadzenie amatorskiego ruchu artystycznego i/lub twórczości ludowej.</w:t>
      </w:r>
    </w:p>
    <w:p w14:paraId="63716F5B" w14:textId="77777777" w:rsidR="00652D6B" w:rsidRPr="00652D6B" w:rsidRDefault="00652D6B" w:rsidP="00652D6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52D6B">
        <w:rPr>
          <w:rFonts w:asciiTheme="minorHAnsi" w:hAnsiTheme="minorHAnsi" w:cstheme="minorHAnsi"/>
          <w:b/>
          <w:bCs/>
          <w:sz w:val="20"/>
          <w:szCs w:val="20"/>
        </w:rPr>
        <w:t>Budżet zadania: 25 000,00 zł</w:t>
      </w:r>
    </w:p>
    <w:p w14:paraId="0805678A" w14:textId="77777777" w:rsidR="00652D6B" w:rsidRPr="00652D6B" w:rsidRDefault="00652D6B" w:rsidP="00652D6B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2268"/>
        <w:gridCol w:w="1984"/>
        <w:gridCol w:w="1985"/>
        <w:gridCol w:w="1843"/>
      </w:tblGrid>
      <w:tr w:rsidR="00652D6B" w:rsidRPr="00652D6B" w14:paraId="497808C9" w14:textId="2E3EF9D3" w:rsidTr="00652D6B">
        <w:tc>
          <w:tcPr>
            <w:tcW w:w="1560" w:type="dxa"/>
            <w:shd w:val="clear" w:color="auto" w:fill="auto"/>
            <w:vAlign w:val="center"/>
          </w:tcPr>
          <w:p w14:paraId="5261C4F7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CE1B8A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b/>
                <w:sz w:val="20"/>
                <w:szCs w:val="20"/>
              </w:rPr>
              <w:t>Oferent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032E82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b/>
                <w:sz w:val="20"/>
                <w:szCs w:val="20"/>
              </w:rPr>
              <w:t>Tytuł zadania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1C25F6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b/>
                <w:sz w:val="20"/>
                <w:szCs w:val="20"/>
              </w:rPr>
              <w:t>Wnioskowana dotacja (PLN)</w:t>
            </w:r>
          </w:p>
        </w:tc>
        <w:tc>
          <w:tcPr>
            <w:tcW w:w="1985" w:type="dxa"/>
            <w:shd w:val="clear" w:color="auto" w:fill="auto"/>
          </w:tcPr>
          <w:p w14:paraId="18E94E92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b/>
                <w:sz w:val="20"/>
                <w:szCs w:val="20"/>
              </w:rPr>
              <w:t>Punktacja (średnia ocen)</w:t>
            </w:r>
          </w:p>
        </w:tc>
        <w:tc>
          <w:tcPr>
            <w:tcW w:w="1843" w:type="dxa"/>
          </w:tcPr>
          <w:p w14:paraId="4102E0D4" w14:textId="26D27E3F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b/>
                <w:sz w:val="20"/>
                <w:szCs w:val="20"/>
              </w:rPr>
              <w:t>Przyznana dotacja (PLN)</w:t>
            </w:r>
          </w:p>
        </w:tc>
      </w:tr>
      <w:tr w:rsidR="00652D6B" w:rsidRPr="00652D6B" w14:paraId="3CE20B2B" w14:textId="2678024E" w:rsidTr="00652D6B">
        <w:tc>
          <w:tcPr>
            <w:tcW w:w="1560" w:type="dxa"/>
            <w:shd w:val="clear" w:color="auto" w:fill="auto"/>
          </w:tcPr>
          <w:p w14:paraId="1CF5E761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sz w:val="20"/>
                <w:szCs w:val="20"/>
              </w:rPr>
              <w:t>6/I/2023</w:t>
            </w:r>
          </w:p>
        </w:tc>
        <w:tc>
          <w:tcPr>
            <w:tcW w:w="3260" w:type="dxa"/>
            <w:shd w:val="clear" w:color="auto" w:fill="auto"/>
          </w:tcPr>
          <w:p w14:paraId="20BA3E58" w14:textId="6098326F" w:rsidR="00652D6B" w:rsidRPr="00652D6B" w:rsidRDefault="00C53362" w:rsidP="00F17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FUNDACJA „KOCHAM TAŃCZYĆ”</w:t>
            </w:r>
            <w:bookmarkStart w:id="0" w:name="_GoBack"/>
            <w:bookmarkEnd w:id="0"/>
            <w:r w:rsidR="00652D6B" w:rsidRPr="00652D6B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</w:tc>
        <w:tc>
          <w:tcPr>
            <w:tcW w:w="2268" w:type="dxa"/>
            <w:shd w:val="clear" w:color="auto" w:fill="auto"/>
          </w:tcPr>
          <w:p w14:paraId="23F68219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sz w:val="20"/>
                <w:szCs w:val="20"/>
              </w:rPr>
              <w:t>Taniec ludowy dla dzieci</w:t>
            </w:r>
          </w:p>
          <w:p w14:paraId="42E9C18A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CB2976A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sz w:val="20"/>
                <w:szCs w:val="20"/>
              </w:rPr>
              <w:t>9 204,00</w:t>
            </w:r>
          </w:p>
        </w:tc>
        <w:tc>
          <w:tcPr>
            <w:tcW w:w="1985" w:type="dxa"/>
            <w:shd w:val="clear" w:color="auto" w:fill="auto"/>
          </w:tcPr>
          <w:p w14:paraId="0A676D8A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sz w:val="20"/>
                <w:szCs w:val="20"/>
              </w:rPr>
              <w:t>29,66</w:t>
            </w:r>
          </w:p>
        </w:tc>
        <w:tc>
          <w:tcPr>
            <w:tcW w:w="1843" w:type="dxa"/>
          </w:tcPr>
          <w:p w14:paraId="64FD2348" w14:textId="6AAFC0AC" w:rsidR="00652D6B" w:rsidRPr="00652D6B" w:rsidRDefault="004B0612" w:rsidP="00F17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7 050,00</w:t>
            </w:r>
          </w:p>
        </w:tc>
      </w:tr>
      <w:tr w:rsidR="00652D6B" w:rsidRPr="00652D6B" w14:paraId="7D79239D" w14:textId="5E3F5CCB" w:rsidTr="00652D6B">
        <w:tc>
          <w:tcPr>
            <w:tcW w:w="1560" w:type="dxa"/>
            <w:shd w:val="clear" w:color="auto" w:fill="auto"/>
          </w:tcPr>
          <w:p w14:paraId="46D347C3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sz w:val="20"/>
                <w:szCs w:val="20"/>
              </w:rPr>
              <w:t>8/I/2023</w:t>
            </w:r>
          </w:p>
        </w:tc>
        <w:tc>
          <w:tcPr>
            <w:tcW w:w="3260" w:type="dxa"/>
            <w:shd w:val="clear" w:color="auto" w:fill="auto"/>
          </w:tcPr>
          <w:p w14:paraId="3274E732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sz w:val="20"/>
                <w:szCs w:val="20"/>
              </w:rPr>
              <w:t>STOWARZYSZENIE KULTURALNO-SPORTOWE ,,DIAMENT’’</w:t>
            </w:r>
          </w:p>
        </w:tc>
        <w:tc>
          <w:tcPr>
            <w:tcW w:w="2268" w:type="dxa"/>
            <w:shd w:val="clear" w:color="auto" w:fill="auto"/>
          </w:tcPr>
          <w:p w14:paraId="49D63D75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sz w:val="20"/>
                <w:szCs w:val="20"/>
              </w:rPr>
              <w:t xml:space="preserve">Festyn rodzinny </w:t>
            </w:r>
          </w:p>
        </w:tc>
        <w:tc>
          <w:tcPr>
            <w:tcW w:w="1984" w:type="dxa"/>
            <w:shd w:val="clear" w:color="auto" w:fill="auto"/>
          </w:tcPr>
          <w:p w14:paraId="3B00989B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sz w:val="20"/>
                <w:szCs w:val="20"/>
              </w:rPr>
              <w:t>7 000,00</w:t>
            </w:r>
          </w:p>
        </w:tc>
        <w:tc>
          <w:tcPr>
            <w:tcW w:w="1985" w:type="dxa"/>
            <w:shd w:val="clear" w:color="auto" w:fill="auto"/>
          </w:tcPr>
          <w:p w14:paraId="20EB49C1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sz w:val="20"/>
                <w:szCs w:val="20"/>
              </w:rPr>
              <w:t>33,66</w:t>
            </w:r>
          </w:p>
        </w:tc>
        <w:tc>
          <w:tcPr>
            <w:tcW w:w="1843" w:type="dxa"/>
          </w:tcPr>
          <w:p w14:paraId="3FD7B734" w14:textId="1C0B4065" w:rsidR="00652D6B" w:rsidRPr="00652D6B" w:rsidRDefault="004B0612" w:rsidP="00F17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5 400,00</w:t>
            </w:r>
          </w:p>
        </w:tc>
      </w:tr>
      <w:tr w:rsidR="00652D6B" w:rsidRPr="00652D6B" w14:paraId="776B404C" w14:textId="519C2F77" w:rsidTr="00652D6B">
        <w:tc>
          <w:tcPr>
            <w:tcW w:w="1560" w:type="dxa"/>
            <w:shd w:val="clear" w:color="auto" w:fill="auto"/>
          </w:tcPr>
          <w:p w14:paraId="2B582836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sz w:val="20"/>
                <w:szCs w:val="20"/>
              </w:rPr>
              <w:t>11/I/2023</w:t>
            </w:r>
          </w:p>
        </w:tc>
        <w:tc>
          <w:tcPr>
            <w:tcW w:w="3260" w:type="dxa"/>
            <w:shd w:val="clear" w:color="auto" w:fill="auto"/>
          </w:tcPr>
          <w:p w14:paraId="700B61ED" w14:textId="42B37582" w:rsidR="00652D6B" w:rsidRPr="00652D6B" w:rsidRDefault="00652D6B" w:rsidP="00A050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sz w:val="20"/>
                <w:szCs w:val="20"/>
              </w:rPr>
              <w:t xml:space="preserve">STOWARZYSZENIE </w:t>
            </w:r>
            <w:r w:rsidR="00A05091">
              <w:rPr>
                <w:rFonts w:asciiTheme="minorHAnsi" w:hAnsiTheme="minorHAnsi" w:cstheme="minorHAnsi"/>
                <w:sz w:val="20"/>
                <w:szCs w:val="20"/>
              </w:rPr>
              <w:t>WORYTY</w:t>
            </w:r>
          </w:p>
        </w:tc>
        <w:tc>
          <w:tcPr>
            <w:tcW w:w="2268" w:type="dxa"/>
            <w:shd w:val="clear" w:color="auto" w:fill="auto"/>
          </w:tcPr>
          <w:p w14:paraId="7FB8B7C8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sz w:val="20"/>
                <w:szCs w:val="20"/>
              </w:rPr>
              <w:t>Święto Woryt</w:t>
            </w:r>
          </w:p>
        </w:tc>
        <w:tc>
          <w:tcPr>
            <w:tcW w:w="1984" w:type="dxa"/>
            <w:shd w:val="clear" w:color="auto" w:fill="auto"/>
          </w:tcPr>
          <w:p w14:paraId="6C6F6911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sz w:val="20"/>
                <w:szCs w:val="20"/>
              </w:rPr>
              <w:t>6 300,00</w:t>
            </w:r>
          </w:p>
        </w:tc>
        <w:tc>
          <w:tcPr>
            <w:tcW w:w="1985" w:type="dxa"/>
            <w:shd w:val="clear" w:color="auto" w:fill="auto"/>
          </w:tcPr>
          <w:p w14:paraId="091EA34C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sz w:val="20"/>
                <w:szCs w:val="20"/>
              </w:rPr>
              <w:t>28,66</w:t>
            </w:r>
          </w:p>
        </w:tc>
        <w:tc>
          <w:tcPr>
            <w:tcW w:w="1843" w:type="dxa"/>
          </w:tcPr>
          <w:p w14:paraId="6FD5BF72" w14:textId="197AC1F7" w:rsidR="00652D6B" w:rsidRPr="00652D6B" w:rsidRDefault="004B0612" w:rsidP="00F17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4 850,00</w:t>
            </w:r>
          </w:p>
        </w:tc>
      </w:tr>
      <w:tr w:rsidR="00652D6B" w:rsidRPr="00652D6B" w14:paraId="34851AB7" w14:textId="761E62BC" w:rsidTr="00652D6B">
        <w:tc>
          <w:tcPr>
            <w:tcW w:w="1560" w:type="dxa"/>
            <w:shd w:val="clear" w:color="auto" w:fill="auto"/>
          </w:tcPr>
          <w:p w14:paraId="688E8B75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sz w:val="20"/>
                <w:szCs w:val="20"/>
              </w:rPr>
              <w:t>15/I/2023</w:t>
            </w:r>
          </w:p>
        </w:tc>
        <w:tc>
          <w:tcPr>
            <w:tcW w:w="3260" w:type="dxa"/>
            <w:shd w:val="clear" w:color="auto" w:fill="auto"/>
          </w:tcPr>
          <w:p w14:paraId="3F88FE6A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sz w:val="20"/>
                <w:szCs w:val="20"/>
              </w:rPr>
              <w:t>STOWARZYSZENIE GMINA PEŁNA CUDÓW</w:t>
            </w:r>
          </w:p>
        </w:tc>
        <w:tc>
          <w:tcPr>
            <w:tcW w:w="2268" w:type="dxa"/>
            <w:shd w:val="clear" w:color="auto" w:fill="auto"/>
          </w:tcPr>
          <w:p w14:paraId="05950C77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sz w:val="20"/>
                <w:szCs w:val="20"/>
              </w:rPr>
              <w:t>Gietrzwałdzkie Wydarzenia Kulturalne</w:t>
            </w:r>
          </w:p>
        </w:tc>
        <w:tc>
          <w:tcPr>
            <w:tcW w:w="1984" w:type="dxa"/>
            <w:shd w:val="clear" w:color="auto" w:fill="auto"/>
          </w:tcPr>
          <w:p w14:paraId="420BF08C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sz w:val="20"/>
                <w:szCs w:val="20"/>
              </w:rPr>
              <w:t>10 000,00</w:t>
            </w:r>
          </w:p>
        </w:tc>
        <w:tc>
          <w:tcPr>
            <w:tcW w:w="1985" w:type="dxa"/>
            <w:shd w:val="clear" w:color="auto" w:fill="auto"/>
          </w:tcPr>
          <w:p w14:paraId="5F17F0FE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14:paraId="06BEBCEA" w14:textId="33AD43D8" w:rsidR="00652D6B" w:rsidRPr="00652D6B" w:rsidRDefault="004B0612" w:rsidP="00F17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7 700,00</w:t>
            </w:r>
          </w:p>
        </w:tc>
      </w:tr>
    </w:tbl>
    <w:p w14:paraId="5573C5C5" w14:textId="77777777" w:rsidR="00652D6B" w:rsidRPr="00652D6B" w:rsidRDefault="00652D6B" w:rsidP="00652D6B">
      <w:pPr>
        <w:pStyle w:val="Akapitzlist"/>
        <w:shd w:val="clear" w:color="auto" w:fill="FFFFFF"/>
        <w:spacing w:line="240" w:lineRule="auto"/>
        <w:ind w:left="0"/>
        <w:rPr>
          <w:rFonts w:cstheme="minorHAnsi"/>
          <w:b/>
          <w:sz w:val="20"/>
          <w:szCs w:val="20"/>
        </w:rPr>
      </w:pPr>
    </w:p>
    <w:p w14:paraId="5576E7DD" w14:textId="77777777" w:rsidR="00652D6B" w:rsidRPr="00652D6B" w:rsidRDefault="00652D6B" w:rsidP="00652D6B">
      <w:pPr>
        <w:pStyle w:val="Akapitzlist"/>
        <w:shd w:val="clear" w:color="auto" w:fill="FFFFFF"/>
        <w:spacing w:line="240" w:lineRule="auto"/>
        <w:ind w:left="0"/>
        <w:rPr>
          <w:rFonts w:cstheme="minorHAnsi"/>
          <w:sz w:val="20"/>
          <w:szCs w:val="20"/>
        </w:rPr>
      </w:pPr>
      <w:r w:rsidRPr="00652D6B">
        <w:rPr>
          <w:rFonts w:cstheme="minorHAnsi"/>
          <w:b/>
          <w:sz w:val="20"/>
          <w:szCs w:val="20"/>
        </w:rPr>
        <w:t>Zadanie 2.</w:t>
      </w:r>
      <w:r w:rsidRPr="00652D6B">
        <w:rPr>
          <w:rFonts w:cstheme="minorHAnsi"/>
          <w:sz w:val="20"/>
          <w:szCs w:val="20"/>
        </w:rPr>
        <w:t xml:space="preserve"> Kultywowanie lokalnej tradycji i współpracy międzynarodowej poprzez organizację imprezy Mecz „Polska – Niemcy”.</w:t>
      </w:r>
    </w:p>
    <w:p w14:paraId="4DA9E632" w14:textId="77777777" w:rsidR="00652D6B" w:rsidRPr="00652D6B" w:rsidRDefault="00652D6B" w:rsidP="00652D6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52D6B">
        <w:rPr>
          <w:rFonts w:asciiTheme="minorHAnsi" w:hAnsiTheme="minorHAnsi" w:cstheme="minorHAnsi"/>
          <w:b/>
          <w:bCs/>
          <w:sz w:val="20"/>
          <w:szCs w:val="20"/>
        </w:rPr>
        <w:t>Budżet zadania: 22 000,00 zł</w:t>
      </w:r>
    </w:p>
    <w:p w14:paraId="1F6C8D3A" w14:textId="77777777" w:rsidR="00652D6B" w:rsidRPr="00652D6B" w:rsidRDefault="00652D6B" w:rsidP="00652D6B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2268"/>
        <w:gridCol w:w="1984"/>
        <w:gridCol w:w="1985"/>
        <w:gridCol w:w="1843"/>
      </w:tblGrid>
      <w:tr w:rsidR="00652D6B" w:rsidRPr="00652D6B" w14:paraId="5EC5B114" w14:textId="20586D98" w:rsidTr="00652D6B">
        <w:tc>
          <w:tcPr>
            <w:tcW w:w="1560" w:type="dxa"/>
            <w:shd w:val="clear" w:color="auto" w:fill="auto"/>
            <w:vAlign w:val="center"/>
          </w:tcPr>
          <w:p w14:paraId="7B0D7683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E88838A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b/>
                <w:sz w:val="20"/>
                <w:szCs w:val="20"/>
              </w:rPr>
              <w:t>Oferent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2B1A06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b/>
                <w:sz w:val="20"/>
                <w:szCs w:val="20"/>
              </w:rPr>
              <w:t>Tytuł zadania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9250AB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b/>
                <w:sz w:val="20"/>
                <w:szCs w:val="20"/>
              </w:rPr>
              <w:t>Wnioskowana dotacja (PLN)</w:t>
            </w:r>
          </w:p>
        </w:tc>
        <w:tc>
          <w:tcPr>
            <w:tcW w:w="1985" w:type="dxa"/>
            <w:shd w:val="clear" w:color="auto" w:fill="auto"/>
          </w:tcPr>
          <w:p w14:paraId="6E2D6697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b/>
                <w:sz w:val="20"/>
                <w:szCs w:val="20"/>
              </w:rPr>
              <w:t>Punktacja (średnia ocen)</w:t>
            </w:r>
          </w:p>
        </w:tc>
        <w:tc>
          <w:tcPr>
            <w:tcW w:w="1843" w:type="dxa"/>
          </w:tcPr>
          <w:p w14:paraId="7B711BC9" w14:textId="150D1DEC" w:rsidR="00652D6B" w:rsidRPr="00652D6B" w:rsidRDefault="004B0612" w:rsidP="00F17C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Przyznana dotacja (PLN)</w:t>
            </w:r>
          </w:p>
        </w:tc>
      </w:tr>
      <w:tr w:rsidR="00652D6B" w:rsidRPr="00652D6B" w14:paraId="7E251AB1" w14:textId="3D43D75F" w:rsidTr="00652D6B">
        <w:tc>
          <w:tcPr>
            <w:tcW w:w="1560" w:type="dxa"/>
            <w:shd w:val="clear" w:color="auto" w:fill="auto"/>
          </w:tcPr>
          <w:p w14:paraId="612740C7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sz w:val="20"/>
                <w:szCs w:val="20"/>
              </w:rPr>
              <w:t>9/I/2023</w:t>
            </w:r>
          </w:p>
        </w:tc>
        <w:tc>
          <w:tcPr>
            <w:tcW w:w="3260" w:type="dxa"/>
            <w:shd w:val="clear" w:color="auto" w:fill="auto"/>
          </w:tcPr>
          <w:p w14:paraId="39ECFD71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sz w:val="20"/>
                <w:szCs w:val="20"/>
              </w:rPr>
              <w:t>STOWARZYSZENIE KULTURALNO-SPORTOWE „DIAMENT”</w:t>
            </w:r>
          </w:p>
        </w:tc>
        <w:tc>
          <w:tcPr>
            <w:tcW w:w="2268" w:type="dxa"/>
            <w:shd w:val="clear" w:color="auto" w:fill="auto"/>
          </w:tcPr>
          <w:p w14:paraId="53C3A826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sz w:val="20"/>
                <w:szCs w:val="20"/>
              </w:rPr>
              <w:t xml:space="preserve">XXXI mecz Polska – Niemcy </w:t>
            </w:r>
          </w:p>
        </w:tc>
        <w:tc>
          <w:tcPr>
            <w:tcW w:w="1984" w:type="dxa"/>
            <w:shd w:val="clear" w:color="auto" w:fill="auto"/>
          </w:tcPr>
          <w:p w14:paraId="14169A51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sz w:val="20"/>
                <w:szCs w:val="20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14:paraId="422AC71A" w14:textId="77777777" w:rsidR="00652D6B" w:rsidRPr="00652D6B" w:rsidRDefault="00652D6B" w:rsidP="00F17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2D6B">
              <w:rPr>
                <w:rFonts w:asciiTheme="minorHAnsi" w:hAnsiTheme="minorHAnsi" w:cstheme="minorHAnsi"/>
                <w:sz w:val="20"/>
                <w:szCs w:val="20"/>
              </w:rPr>
              <w:t>31,33</w:t>
            </w:r>
          </w:p>
        </w:tc>
        <w:tc>
          <w:tcPr>
            <w:tcW w:w="1843" w:type="dxa"/>
          </w:tcPr>
          <w:p w14:paraId="6EAA19F8" w14:textId="4EA6F86D" w:rsidR="00652D6B" w:rsidRPr="00652D6B" w:rsidRDefault="004B0612" w:rsidP="00F17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22 000,00</w:t>
            </w:r>
          </w:p>
        </w:tc>
      </w:tr>
    </w:tbl>
    <w:p w14:paraId="707DE7DE" w14:textId="77777777" w:rsidR="00652D6B" w:rsidRPr="00652D6B" w:rsidRDefault="00652D6B" w:rsidP="00652D6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45DA6F7" w14:textId="37F31EAC" w:rsidR="00E8063A" w:rsidRPr="00652D6B" w:rsidRDefault="00DA3937" w:rsidP="00652D6B">
      <w:pPr>
        <w:spacing w:line="480" w:lineRule="auto"/>
        <w:ind w:left="8496" w:firstLine="708"/>
        <w:rPr>
          <w:rFonts w:asciiTheme="minorHAnsi" w:hAnsiTheme="minorHAnsi" w:cstheme="minorHAnsi"/>
          <w:bCs/>
          <w:sz w:val="20"/>
          <w:szCs w:val="20"/>
        </w:rPr>
      </w:pPr>
      <w:r w:rsidRPr="00652D6B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E8063A" w:rsidRPr="00652D6B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>Wójt Gminy</w:t>
      </w:r>
    </w:p>
    <w:p w14:paraId="7DC39DD6" w14:textId="04EC7B8A" w:rsidR="00273BF6" w:rsidRPr="00DA3937" w:rsidRDefault="00E8063A" w:rsidP="00E8063A">
      <w:pPr>
        <w:spacing w:line="480" w:lineRule="auto"/>
        <w:ind w:left="849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652D6B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273BF6" w:rsidRPr="00DA3937">
        <w:rPr>
          <w:rFonts w:asciiTheme="minorHAnsi" w:hAnsiTheme="minorHAnsi" w:cstheme="minorHAnsi"/>
          <w:b/>
          <w:sz w:val="20"/>
          <w:szCs w:val="20"/>
        </w:rPr>
        <w:t>/-/ Jan Kasprowicz</w:t>
      </w:r>
    </w:p>
    <w:p w14:paraId="54963E5C" w14:textId="77777777" w:rsidR="00273BF6" w:rsidRPr="00D86D9B" w:rsidRDefault="00273BF6" w:rsidP="00A5413E">
      <w:pPr>
        <w:jc w:val="both"/>
        <w:rPr>
          <w:rFonts w:asciiTheme="minorHAnsi" w:hAnsiTheme="minorHAnsi" w:cstheme="minorHAnsi"/>
          <w:b/>
          <w:bCs/>
        </w:rPr>
      </w:pPr>
    </w:p>
    <w:sectPr w:rsidR="00273BF6" w:rsidRPr="00D86D9B" w:rsidSect="00D46E39">
      <w:footerReference w:type="default" r:id="rId6"/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75BE5" w14:textId="77777777" w:rsidR="006D31D9" w:rsidRDefault="006D31D9" w:rsidP="002A29BD">
      <w:r>
        <w:separator/>
      </w:r>
    </w:p>
  </w:endnote>
  <w:endnote w:type="continuationSeparator" w:id="0">
    <w:p w14:paraId="566EB54B" w14:textId="77777777" w:rsidR="006D31D9" w:rsidRDefault="006D31D9" w:rsidP="002A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E4249" w14:textId="77777777" w:rsidR="006D31D9" w:rsidRDefault="006D31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1BE7C" w14:textId="77777777" w:rsidR="006D31D9" w:rsidRDefault="006D31D9" w:rsidP="002A29BD">
      <w:r>
        <w:separator/>
      </w:r>
    </w:p>
  </w:footnote>
  <w:footnote w:type="continuationSeparator" w:id="0">
    <w:p w14:paraId="6E229C20" w14:textId="77777777" w:rsidR="006D31D9" w:rsidRDefault="006D31D9" w:rsidP="002A2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FA"/>
    <w:rsid w:val="0013260E"/>
    <w:rsid w:val="001608AE"/>
    <w:rsid w:val="001F046C"/>
    <w:rsid w:val="00273BF6"/>
    <w:rsid w:val="002A29BD"/>
    <w:rsid w:val="00367DB5"/>
    <w:rsid w:val="0042271D"/>
    <w:rsid w:val="00432140"/>
    <w:rsid w:val="004B0612"/>
    <w:rsid w:val="004B7F5A"/>
    <w:rsid w:val="00652D6B"/>
    <w:rsid w:val="006D31D9"/>
    <w:rsid w:val="006E34CB"/>
    <w:rsid w:val="00772F14"/>
    <w:rsid w:val="00774385"/>
    <w:rsid w:val="008336FA"/>
    <w:rsid w:val="0096311C"/>
    <w:rsid w:val="009640D7"/>
    <w:rsid w:val="00A05091"/>
    <w:rsid w:val="00A5413E"/>
    <w:rsid w:val="00B6294A"/>
    <w:rsid w:val="00BB54BF"/>
    <w:rsid w:val="00BD6974"/>
    <w:rsid w:val="00C53362"/>
    <w:rsid w:val="00C854A1"/>
    <w:rsid w:val="00D05ECE"/>
    <w:rsid w:val="00D46E39"/>
    <w:rsid w:val="00D86D9B"/>
    <w:rsid w:val="00DA3937"/>
    <w:rsid w:val="00E8063A"/>
    <w:rsid w:val="00EE7FAC"/>
    <w:rsid w:val="00FC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3E16"/>
  <w15:chartTrackingRefBased/>
  <w15:docId w15:val="{849CAFE3-5B53-4B68-B925-8E9BCD22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A5413E"/>
  </w:style>
  <w:style w:type="paragraph" w:styleId="Akapitzlist">
    <w:name w:val="List Paragraph"/>
    <w:basedOn w:val="Normalny"/>
    <w:qFormat/>
    <w:rsid w:val="00A5413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413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2A2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9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9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9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9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6ABC4CDB</Template>
  <TotalTime>3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Walsh</dc:creator>
  <cp:keywords/>
  <dc:description/>
  <cp:lastModifiedBy>Kamila Sokołowska</cp:lastModifiedBy>
  <cp:revision>5</cp:revision>
  <cp:lastPrinted>2023-04-06T08:01:00Z</cp:lastPrinted>
  <dcterms:created xsi:type="dcterms:W3CDTF">2023-04-06T09:13:00Z</dcterms:created>
  <dcterms:modified xsi:type="dcterms:W3CDTF">2023-04-07T06:09:00Z</dcterms:modified>
</cp:coreProperties>
</file>