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D3E" w:rsidRDefault="00C87D3E">
      <w:pPr>
        <w:rPr>
          <w:b/>
          <w:sz w:val="24"/>
          <w:szCs w:val="24"/>
        </w:rPr>
      </w:pPr>
    </w:p>
    <w:p w:rsidR="00A80D5F" w:rsidRPr="00A80D5F" w:rsidRDefault="00AF0788">
      <w:pPr>
        <w:rPr>
          <w:b/>
          <w:sz w:val="24"/>
          <w:szCs w:val="24"/>
        </w:rPr>
      </w:pPr>
      <w:r w:rsidRPr="00A80D5F">
        <w:rPr>
          <w:b/>
          <w:sz w:val="24"/>
          <w:szCs w:val="24"/>
        </w:rPr>
        <w:t>KARTA OCENY MERYTORYCZNEJ OFERTY</w:t>
      </w:r>
    </w:p>
    <w:p w:rsidR="00AF0788" w:rsidRDefault="00AF0788" w:rsidP="00AF07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2126"/>
        <w:gridCol w:w="992"/>
      </w:tblGrid>
      <w:tr w:rsidR="00A80D5F" w:rsidRPr="00A80D5F" w:rsidTr="00326461">
        <w:trPr>
          <w:trHeight w:val="182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F" w:rsidRPr="00A80D5F" w:rsidRDefault="00A80D5F" w:rsidP="00A80D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</w:t>
            </w:r>
            <w:r w:rsidRPr="00A80D5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Oferty:</w:t>
            </w:r>
          </w:p>
          <w:p w:rsidR="00A80D5F" w:rsidRPr="00A80D5F" w:rsidRDefault="00A80D5F" w:rsidP="00A80D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80D5F" w:rsidRPr="00A80D5F" w:rsidTr="00326461">
        <w:trPr>
          <w:trHeight w:val="182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5F" w:rsidRPr="00A80D5F" w:rsidRDefault="00A80D5F" w:rsidP="00A80D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0D5F">
              <w:rPr>
                <w:rFonts w:asciiTheme="minorHAnsi" w:hAnsiTheme="minorHAnsi"/>
                <w:b/>
                <w:bCs/>
                <w:sz w:val="22"/>
                <w:szCs w:val="22"/>
              </w:rPr>
              <w:t>Nazwa Oferenta:</w:t>
            </w:r>
          </w:p>
          <w:p w:rsidR="00A80D5F" w:rsidRPr="00A80D5F" w:rsidRDefault="00A80D5F" w:rsidP="00A80D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80D5F" w:rsidRPr="00A80D5F" w:rsidTr="009B4880">
        <w:trPr>
          <w:trHeight w:val="182"/>
        </w:trPr>
        <w:tc>
          <w:tcPr>
            <w:tcW w:w="6096" w:type="dxa"/>
            <w:gridSpan w:val="2"/>
            <w:vAlign w:val="center"/>
          </w:tcPr>
          <w:p w:rsidR="00A80D5F" w:rsidRPr="00A80D5F" w:rsidRDefault="00A80D5F" w:rsidP="00A80D5F">
            <w:pPr>
              <w:spacing w:line="240" w:lineRule="auto"/>
              <w:jc w:val="center"/>
            </w:pPr>
            <w:r w:rsidRPr="00A80D5F">
              <w:t>Kryteria oceny oferty</w:t>
            </w:r>
          </w:p>
        </w:tc>
        <w:tc>
          <w:tcPr>
            <w:tcW w:w="2126" w:type="dxa"/>
          </w:tcPr>
          <w:p w:rsidR="00A80D5F" w:rsidRPr="00A80D5F" w:rsidRDefault="00A80D5F" w:rsidP="00A80D5F">
            <w:pPr>
              <w:spacing w:line="240" w:lineRule="auto"/>
              <w:jc w:val="center"/>
            </w:pPr>
            <w:r w:rsidRPr="00A80D5F">
              <w:t>Skala ocen</w:t>
            </w:r>
          </w:p>
        </w:tc>
        <w:tc>
          <w:tcPr>
            <w:tcW w:w="992" w:type="dxa"/>
          </w:tcPr>
          <w:p w:rsidR="00A80D5F" w:rsidRPr="00A80D5F" w:rsidRDefault="00A80D5F" w:rsidP="00A80D5F">
            <w:pPr>
              <w:spacing w:line="240" w:lineRule="auto"/>
              <w:jc w:val="center"/>
            </w:pPr>
            <w:r>
              <w:t>Ocena</w:t>
            </w:r>
          </w:p>
        </w:tc>
      </w:tr>
      <w:tr w:rsidR="00A80D5F" w:rsidRPr="00A80D5F" w:rsidTr="009B4880">
        <w:trPr>
          <w:trHeight w:val="564"/>
        </w:trPr>
        <w:tc>
          <w:tcPr>
            <w:tcW w:w="568" w:type="dxa"/>
          </w:tcPr>
          <w:p w:rsidR="00A80D5F" w:rsidRPr="00A80D5F" w:rsidRDefault="00A80D5F" w:rsidP="00A80D5F">
            <w:pPr>
              <w:spacing w:line="240" w:lineRule="auto"/>
              <w:jc w:val="both"/>
            </w:pPr>
            <w:r w:rsidRPr="00A80D5F">
              <w:t>I</w:t>
            </w:r>
          </w:p>
        </w:tc>
        <w:tc>
          <w:tcPr>
            <w:tcW w:w="5528" w:type="dxa"/>
          </w:tcPr>
          <w:p w:rsidR="00A80D5F" w:rsidRPr="00A80D5F" w:rsidRDefault="00A80D5F" w:rsidP="00A80D5F">
            <w:pPr>
              <w:spacing w:line="240" w:lineRule="auto"/>
            </w:pPr>
            <w:r w:rsidRPr="00A80D5F">
              <w:rPr>
                <w:b/>
              </w:rPr>
              <w:t>Możliwość realizacji zadania publicznego przez oferenta</w:t>
            </w:r>
            <w:r w:rsidRPr="00A80D5F">
              <w:t xml:space="preserve"> </w:t>
            </w:r>
            <w:r w:rsidRPr="00A80D5F">
              <w:rPr>
                <w:i/>
              </w:rPr>
              <w:t xml:space="preserve">- </w:t>
            </w:r>
            <w:r w:rsidR="009B4F9C">
              <w:t>dotyczy punktu III</w:t>
            </w:r>
            <w:r w:rsidRPr="00A80D5F">
              <w:t xml:space="preserve"> oferty</w:t>
            </w:r>
          </w:p>
        </w:tc>
        <w:tc>
          <w:tcPr>
            <w:tcW w:w="2126" w:type="dxa"/>
            <w:vAlign w:val="center"/>
          </w:tcPr>
          <w:p w:rsidR="00A80D5F" w:rsidRPr="00A80D5F" w:rsidRDefault="009B4F9C" w:rsidP="00A80D5F">
            <w:pPr>
              <w:spacing w:line="240" w:lineRule="auto"/>
              <w:jc w:val="center"/>
            </w:pPr>
            <w:proofErr w:type="gramStart"/>
            <w:r>
              <w:t>max</w:t>
            </w:r>
            <w:proofErr w:type="gramEnd"/>
            <w:r>
              <w:t xml:space="preserve"> 23</w:t>
            </w:r>
            <w:r w:rsidR="00A80D5F" w:rsidRPr="00A80D5F">
              <w:t xml:space="preserve"> pkt</w:t>
            </w:r>
          </w:p>
        </w:tc>
        <w:tc>
          <w:tcPr>
            <w:tcW w:w="992" w:type="dxa"/>
          </w:tcPr>
          <w:p w:rsidR="00A80D5F" w:rsidRPr="00A80D5F" w:rsidRDefault="00A80D5F" w:rsidP="00A80D5F">
            <w:pPr>
              <w:spacing w:line="240" w:lineRule="auto"/>
              <w:jc w:val="center"/>
            </w:pPr>
          </w:p>
        </w:tc>
      </w:tr>
      <w:tr w:rsidR="00A80D5F" w:rsidRPr="00A80D5F" w:rsidTr="00206EB8">
        <w:trPr>
          <w:trHeight w:val="1959"/>
        </w:trPr>
        <w:tc>
          <w:tcPr>
            <w:tcW w:w="568" w:type="dxa"/>
          </w:tcPr>
          <w:p w:rsidR="00A80D5F" w:rsidRPr="00A80D5F" w:rsidRDefault="00A80D5F" w:rsidP="00A80D5F">
            <w:pPr>
              <w:spacing w:line="240" w:lineRule="auto"/>
              <w:jc w:val="both"/>
            </w:pPr>
            <w:r w:rsidRPr="00A80D5F">
              <w:t>1.</w:t>
            </w:r>
          </w:p>
        </w:tc>
        <w:tc>
          <w:tcPr>
            <w:tcW w:w="5528" w:type="dxa"/>
          </w:tcPr>
          <w:p w:rsidR="00A80D5F" w:rsidRPr="00A80D5F" w:rsidRDefault="00A80D5F" w:rsidP="00A80D5F">
            <w:pPr>
              <w:spacing w:line="240" w:lineRule="auto"/>
              <w:rPr>
                <w:i/>
              </w:rPr>
            </w:pPr>
            <w:proofErr w:type="gramStart"/>
            <w:r w:rsidRPr="00A80D5F">
              <w:t>Stopień w jakim</w:t>
            </w:r>
            <w:proofErr w:type="gramEnd"/>
            <w:r w:rsidRPr="00A80D5F">
              <w:t xml:space="preserve"> oferta odpowiada zakresowi danego zadania</w:t>
            </w:r>
            <w:r w:rsidRPr="00A80D5F">
              <w:br/>
            </w:r>
            <w:r w:rsidRPr="00A80D5F">
              <w:rPr>
                <w:i/>
              </w:rPr>
              <w:t>(0 pkt oznacza, że oferta nie mieści się w zakresie zadania opisanego w ogłoszeniu konkursowym, cele stawiane w ofercie są niezgodne z celami zadania w ogłoszeniu konkursowym. W takim przypadku oferta nie podlega dalszemu rozpatrywaniu i ocenie)</w:t>
            </w:r>
          </w:p>
        </w:tc>
        <w:tc>
          <w:tcPr>
            <w:tcW w:w="2126" w:type="dxa"/>
            <w:vAlign w:val="center"/>
          </w:tcPr>
          <w:p w:rsidR="00A80D5F" w:rsidRPr="00A80D5F" w:rsidRDefault="00A80D5F" w:rsidP="00A80D5F">
            <w:pPr>
              <w:spacing w:line="240" w:lineRule="auto"/>
              <w:jc w:val="center"/>
            </w:pPr>
            <w:r w:rsidRPr="00A80D5F">
              <w:t>0-6</w:t>
            </w:r>
          </w:p>
        </w:tc>
        <w:tc>
          <w:tcPr>
            <w:tcW w:w="992" w:type="dxa"/>
          </w:tcPr>
          <w:p w:rsidR="00A80D5F" w:rsidRPr="00A80D5F" w:rsidRDefault="00A80D5F" w:rsidP="00A80D5F">
            <w:pPr>
              <w:spacing w:line="240" w:lineRule="auto"/>
              <w:jc w:val="center"/>
            </w:pPr>
          </w:p>
        </w:tc>
      </w:tr>
      <w:tr w:rsidR="00A80D5F" w:rsidRPr="00A80D5F" w:rsidTr="00206EB8">
        <w:trPr>
          <w:trHeight w:val="1435"/>
        </w:trPr>
        <w:tc>
          <w:tcPr>
            <w:tcW w:w="568" w:type="dxa"/>
          </w:tcPr>
          <w:p w:rsidR="00A80D5F" w:rsidRPr="00A80D5F" w:rsidRDefault="00A80D5F" w:rsidP="00A80D5F">
            <w:pPr>
              <w:spacing w:line="240" w:lineRule="auto"/>
              <w:jc w:val="both"/>
            </w:pPr>
            <w:r w:rsidRPr="00A80D5F">
              <w:t>2.</w:t>
            </w:r>
          </w:p>
        </w:tc>
        <w:tc>
          <w:tcPr>
            <w:tcW w:w="5528" w:type="dxa"/>
          </w:tcPr>
          <w:p w:rsidR="00A80D5F" w:rsidRPr="00A80D5F" w:rsidRDefault="00A80D5F" w:rsidP="00A80D5F">
            <w:pPr>
              <w:spacing w:line="240" w:lineRule="auto"/>
              <w:rPr>
                <w:b/>
              </w:rPr>
            </w:pPr>
            <w:r w:rsidRPr="00A80D5F">
              <w:t>Realizacja zadania jest uzasadniona i celowa</w:t>
            </w:r>
            <w:proofErr w:type="gramStart"/>
            <w:r w:rsidRPr="00A80D5F">
              <w:rPr>
                <w:b/>
              </w:rPr>
              <w:t>:</w:t>
            </w:r>
            <w:r w:rsidRPr="00A80D5F">
              <w:rPr>
                <w:b/>
              </w:rPr>
              <w:br/>
            </w:r>
            <w:r w:rsidRPr="00A80D5F">
              <w:t>1) odpowiada</w:t>
            </w:r>
            <w:proofErr w:type="gramEnd"/>
            <w:r w:rsidRPr="00A80D5F">
              <w:t xml:space="preserve"> na potrzeby odbiorców,</w:t>
            </w:r>
            <w:r w:rsidRPr="00A80D5F">
              <w:br/>
              <w:t>2) cele są jasno określone, mierzalne i realne,</w:t>
            </w:r>
            <w:r w:rsidRPr="00A80D5F">
              <w:br/>
              <w:t>3) zadanie jest zgodne z dokumentami strategicznymi gminy lub planem rozwoju/odnowy miejscowości,</w:t>
            </w:r>
          </w:p>
        </w:tc>
        <w:tc>
          <w:tcPr>
            <w:tcW w:w="2126" w:type="dxa"/>
            <w:vAlign w:val="center"/>
          </w:tcPr>
          <w:p w:rsidR="00A80D5F" w:rsidRPr="00A80D5F" w:rsidRDefault="00A21590" w:rsidP="00A80D5F">
            <w:pPr>
              <w:spacing w:line="240" w:lineRule="auto"/>
              <w:jc w:val="center"/>
            </w:pPr>
            <w:r>
              <w:t>0-6</w:t>
            </w:r>
          </w:p>
        </w:tc>
        <w:tc>
          <w:tcPr>
            <w:tcW w:w="992" w:type="dxa"/>
          </w:tcPr>
          <w:p w:rsidR="00A80D5F" w:rsidRPr="00A80D5F" w:rsidRDefault="00A80D5F" w:rsidP="00A80D5F">
            <w:pPr>
              <w:spacing w:line="240" w:lineRule="auto"/>
              <w:jc w:val="center"/>
            </w:pPr>
          </w:p>
        </w:tc>
      </w:tr>
      <w:tr w:rsidR="00A80D5F" w:rsidRPr="00A80D5F" w:rsidTr="00206EB8">
        <w:trPr>
          <w:trHeight w:val="1430"/>
        </w:trPr>
        <w:tc>
          <w:tcPr>
            <w:tcW w:w="568" w:type="dxa"/>
          </w:tcPr>
          <w:p w:rsidR="00A80D5F" w:rsidRPr="00A80D5F" w:rsidRDefault="00A80D5F" w:rsidP="00A80D5F">
            <w:pPr>
              <w:spacing w:line="240" w:lineRule="auto"/>
              <w:jc w:val="both"/>
            </w:pPr>
            <w:r w:rsidRPr="00A80D5F">
              <w:t>3.</w:t>
            </w:r>
          </w:p>
        </w:tc>
        <w:tc>
          <w:tcPr>
            <w:tcW w:w="5528" w:type="dxa"/>
          </w:tcPr>
          <w:p w:rsidR="00A80D5F" w:rsidRPr="00A80D5F" w:rsidRDefault="00A80D5F" w:rsidP="00A80D5F">
            <w:pPr>
              <w:spacing w:line="240" w:lineRule="auto"/>
              <w:rPr>
                <w:b/>
              </w:rPr>
            </w:pPr>
            <w:r w:rsidRPr="00A80D5F">
              <w:t>Działania korespondują z celem zadania i są odpowiednio zaplanowane w harmonogramie</w:t>
            </w:r>
            <w:r w:rsidRPr="00A80D5F">
              <w:rPr>
                <w:b/>
              </w:rPr>
              <w:t xml:space="preserve"> </w:t>
            </w:r>
            <w:r w:rsidRPr="00A80D5F">
              <w:t xml:space="preserve">(m. in. są wykonalne, atrakcyjne, gwarantowana jest </w:t>
            </w:r>
            <w:proofErr w:type="gramStart"/>
            <w:r w:rsidRPr="00A80D5F">
              <w:t>wysoka jakość</w:t>
            </w:r>
            <w:proofErr w:type="gramEnd"/>
            <w:r w:rsidRPr="00A80D5F">
              <w:t xml:space="preserve"> zadania). Poszczególne części oferty są ze sobą spójne, oferta jest przejrzysta.</w:t>
            </w:r>
          </w:p>
        </w:tc>
        <w:tc>
          <w:tcPr>
            <w:tcW w:w="2126" w:type="dxa"/>
            <w:vAlign w:val="center"/>
          </w:tcPr>
          <w:p w:rsidR="00A80D5F" w:rsidRPr="00A80D5F" w:rsidRDefault="00A80D5F" w:rsidP="00A80D5F">
            <w:pPr>
              <w:spacing w:line="240" w:lineRule="auto"/>
              <w:jc w:val="center"/>
            </w:pPr>
            <w:r w:rsidRPr="00A80D5F">
              <w:t>0-</w:t>
            </w:r>
            <w:r w:rsidR="00A21590">
              <w:t>5</w:t>
            </w:r>
          </w:p>
        </w:tc>
        <w:tc>
          <w:tcPr>
            <w:tcW w:w="992" w:type="dxa"/>
          </w:tcPr>
          <w:p w:rsidR="00A80D5F" w:rsidRPr="00A80D5F" w:rsidRDefault="00A80D5F" w:rsidP="00A80D5F">
            <w:pPr>
              <w:spacing w:line="240" w:lineRule="auto"/>
              <w:jc w:val="center"/>
            </w:pPr>
          </w:p>
        </w:tc>
      </w:tr>
      <w:tr w:rsidR="00A80D5F" w:rsidRPr="00A80D5F" w:rsidTr="009B4880">
        <w:trPr>
          <w:trHeight w:val="1058"/>
        </w:trPr>
        <w:tc>
          <w:tcPr>
            <w:tcW w:w="568" w:type="dxa"/>
          </w:tcPr>
          <w:p w:rsidR="00A80D5F" w:rsidRPr="00A80D5F" w:rsidRDefault="00A80D5F" w:rsidP="00A80D5F">
            <w:pPr>
              <w:spacing w:line="240" w:lineRule="auto"/>
              <w:jc w:val="both"/>
            </w:pPr>
            <w:r w:rsidRPr="00A80D5F">
              <w:t>4.</w:t>
            </w:r>
          </w:p>
        </w:tc>
        <w:tc>
          <w:tcPr>
            <w:tcW w:w="5528" w:type="dxa"/>
          </w:tcPr>
          <w:p w:rsidR="00BB7B62" w:rsidRDefault="00A80D5F" w:rsidP="009B4F9C">
            <w:pPr>
              <w:spacing w:line="240" w:lineRule="auto"/>
            </w:pPr>
            <w:r w:rsidRPr="00A80D5F">
              <w:t>Rezultaty realizacji zadania wskazują na zasadność jego realizacji</w:t>
            </w:r>
            <w:proofErr w:type="gramStart"/>
            <w:r w:rsidRPr="00A80D5F">
              <w:rPr>
                <w:b/>
              </w:rPr>
              <w:t>:</w:t>
            </w:r>
            <w:r w:rsidRPr="00A80D5F">
              <w:rPr>
                <w:b/>
              </w:rPr>
              <w:br/>
            </w:r>
            <w:r w:rsidRPr="00A80D5F">
              <w:t>1) zostały</w:t>
            </w:r>
            <w:proofErr w:type="gramEnd"/>
            <w:r w:rsidRPr="00A80D5F">
              <w:t xml:space="preserve"> wymienione efekty jakościowe i ilościowe włącznie z podaniem wartości liczbowych – są one spójne z celami,</w:t>
            </w:r>
            <w:r w:rsidRPr="00A80D5F">
              <w:br/>
              <w:t>2) przewidywany efekt jest trwały, wykonanie zadania będzie miało wpływ na popra</w:t>
            </w:r>
            <w:r w:rsidR="009B4F9C">
              <w:t>wę/zmianę sytuacji odbiorców,</w:t>
            </w:r>
          </w:p>
          <w:p w:rsidR="009B4F9C" w:rsidRPr="00BB7B62" w:rsidRDefault="009B4F9C" w:rsidP="009B4F9C">
            <w:pPr>
              <w:spacing w:line="240" w:lineRule="auto"/>
            </w:pPr>
            <w:r>
              <w:t xml:space="preserve">3) </w:t>
            </w:r>
            <w:proofErr w:type="gramStart"/>
            <w:r>
              <w:t>stopień w jakim</w:t>
            </w:r>
            <w:proofErr w:type="gramEnd"/>
            <w:r>
              <w:t xml:space="preserve"> określone w ofercie rezultaty spełniają cele określone w ogłoszeniu konkursowym</w:t>
            </w:r>
          </w:p>
        </w:tc>
        <w:tc>
          <w:tcPr>
            <w:tcW w:w="2126" w:type="dxa"/>
            <w:vAlign w:val="center"/>
          </w:tcPr>
          <w:p w:rsidR="00A80D5F" w:rsidRPr="00A80D5F" w:rsidRDefault="009B4F9C" w:rsidP="00A80D5F">
            <w:pPr>
              <w:spacing w:line="240" w:lineRule="auto"/>
              <w:jc w:val="center"/>
            </w:pPr>
            <w:r>
              <w:t>0-6</w:t>
            </w:r>
          </w:p>
        </w:tc>
        <w:tc>
          <w:tcPr>
            <w:tcW w:w="992" w:type="dxa"/>
          </w:tcPr>
          <w:p w:rsidR="00A80D5F" w:rsidRPr="00A80D5F" w:rsidRDefault="00A80D5F" w:rsidP="00A80D5F">
            <w:pPr>
              <w:spacing w:line="240" w:lineRule="auto"/>
              <w:jc w:val="center"/>
            </w:pPr>
          </w:p>
        </w:tc>
      </w:tr>
      <w:tr w:rsidR="00A80D5F" w:rsidRPr="00A80D5F" w:rsidTr="009B4880">
        <w:trPr>
          <w:trHeight w:val="269"/>
        </w:trPr>
        <w:tc>
          <w:tcPr>
            <w:tcW w:w="568" w:type="dxa"/>
          </w:tcPr>
          <w:p w:rsidR="00A80D5F" w:rsidRPr="00A80D5F" w:rsidRDefault="00A80D5F" w:rsidP="00A80D5F">
            <w:pPr>
              <w:spacing w:line="240" w:lineRule="auto"/>
              <w:jc w:val="both"/>
            </w:pPr>
            <w:r w:rsidRPr="00A80D5F">
              <w:t>II</w:t>
            </w:r>
          </w:p>
        </w:tc>
        <w:tc>
          <w:tcPr>
            <w:tcW w:w="5528" w:type="dxa"/>
          </w:tcPr>
          <w:p w:rsidR="00A80D5F" w:rsidRPr="00A80D5F" w:rsidRDefault="00A80D5F" w:rsidP="00A80D5F">
            <w:pPr>
              <w:pStyle w:val="Akapitzlist"/>
              <w:spacing w:line="240" w:lineRule="auto"/>
              <w:ind w:left="0"/>
              <w:rPr>
                <w:rFonts w:asciiTheme="minorHAnsi" w:hAnsiTheme="minorHAnsi"/>
              </w:rPr>
            </w:pPr>
            <w:r w:rsidRPr="00A80D5F">
              <w:rPr>
                <w:rFonts w:asciiTheme="minorHAnsi" w:hAnsiTheme="minorHAnsi"/>
                <w:b/>
              </w:rPr>
              <w:t xml:space="preserve">Kalkulacja kosztów realizacji zadania publicznego, w tym w odniesieniu do zakresu rzeczowego zadania </w:t>
            </w:r>
            <w:r w:rsidRPr="00A80D5F">
              <w:rPr>
                <w:rFonts w:asciiTheme="minorHAnsi" w:hAnsiTheme="minorHAnsi"/>
                <w:i/>
              </w:rPr>
              <w:t xml:space="preserve">- </w:t>
            </w:r>
            <w:r w:rsidR="00206EB8">
              <w:rPr>
                <w:rFonts w:asciiTheme="minorHAnsi" w:hAnsiTheme="minorHAnsi"/>
              </w:rPr>
              <w:t xml:space="preserve">dotyczy punktu </w:t>
            </w:r>
            <w:r w:rsidRPr="00A80D5F">
              <w:rPr>
                <w:rFonts w:asciiTheme="minorHAnsi" w:hAnsiTheme="minorHAnsi"/>
              </w:rPr>
              <w:t>V oferty</w:t>
            </w:r>
          </w:p>
        </w:tc>
        <w:tc>
          <w:tcPr>
            <w:tcW w:w="2126" w:type="dxa"/>
            <w:vAlign w:val="center"/>
          </w:tcPr>
          <w:p w:rsidR="00A80D5F" w:rsidRPr="00A80D5F" w:rsidRDefault="00A80D5F" w:rsidP="00A80D5F">
            <w:pPr>
              <w:spacing w:line="240" w:lineRule="auto"/>
              <w:jc w:val="center"/>
            </w:pPr>
            <w:proofErr w:type="gramStart"/>
            <w:r w:rsidRPr="00A80D5F">
              <w:t>max</w:t>
            </w:r>
            <w:proofErr w:type="gramEnd"/>
            <w:r w:rsidRPr="00A80D5F">
              <w:t xml:space="preserve"> 9 pkt</w:t>
            </w:r>
          </w:p>
        </w:tc>
        <w:tc>
          <w:tcPr>
            <w:tcW w:w="992" w:type="dxa"/>
          </w:tcPr>
          <w:p w:rsidR="00A80D5F" w:rsidRPr="00A80D5F" w:rsidRDefault="00A80D5F" w:rsidP="00A80D5F">
            <w:pPr>
              <w:spacing w:line="240" w:lineRule="auto"/>
              <w:jc w:val="center"/>
            </w:pPr>
          </w:p>
        </w:tc>
      </w:tr>
      <w:tr w:rsidR="00A80D5F" w:rsidRPr="00A80D5F" w:rsidTr="00206EB8">
        <w:trPr>
          <w:trHeight w:val="248"/>
        </w:trPr>
        <w:tc>
          <w:tcPr>
            <w:tcW w:w="568" w:type="dxa"/>
          </w:tcPr>
          <w:p w:rsidR="00A80D5F" w:rsidRPr="00A80D5F" w:rsidRDefault="00A80D5F" w:rsidP="00A80D5F">
            <w:pPr>
              <w:spacing w:line="240" w:lineRule="auto"/>
              <w:jc w:val="both"/>
            </w:pPr>
            <w:r w:rsidRPr="00A80D5F">
              <w:t>4.</w:t>
            </w:r>
          </w:p>
        </w:tc>
        <w:tc>
          <w:tcPr>
            <w:tcW w:w="5528" w:type="dxa"/>
          </w:tcPr>
          <w:p w:rsidR="00A80D5F" w:rsidRPr="00A80D5F" w:rsidRDefault="00A80D5F" w:rsidP="00A80D5F">
            <w:pPr>
              <w:pStyle w:val="Akapitzlist"/>
              <w:spacing w:line="240" w:lineRule="auto"/>
              <w:ind w:left="0"/>
              <w:rPr>
                <w:rFonts w:asciiTheme="minorHAnsi" w:hAnsiTheme="minorHAnsi"/>
              </w:rPr>
            </w:pPr>
            <w:r w:rsidRPr="00A80D5F">
              <w:rPr>
                <w:rFonts w:asciiTheme="minorHAnsi" w:hAnsiTheme="minorHAnsi"/>
              </w:rPr>
              <w:t>1) budżet jest realny, nie jest zawyżony/zaniżony</w:t>
            </w:r>
            <w:proofErr w:type="gramStart"/>
            <w:r w:rsidRPr="00A80D5F">
              <w:rPr>
                <w:rFonts w:asciiTheme="minorHAnsi" w:hAnsiTheme="minorHAnsi"/>
              </w:rPr>
              <w:t>,</w:t>
            </w:r>
            <w:r w:rsidRPr="00A80D5F">
              <w:rPr>
                <w:rFonts w:asciiTheme="minorHAnsi" w:hAnsiTheme="minorHAnsi"/>
              </w:rPr>
              <w:br/>
              <w:t>2) wydatki</w:t>
            </w:r>
            <w:proofErr w:type="gramEnd"/>
            <w:r w:rsidRPr="00A80D5F">
              <w:rPr>
                <w:rFonts w:asciiTheme="minorHAnsi" w:hAnsiTheme="minorHAnsi"/>
              </w:rPr>
              <w:t xml:space="preserve"> są konieczne i uzasadnione, wynikają z zaplanowanych działań,</w:t>
            </w:r>
            <w:r w:rsidRPr="00A80D5F">
              <w:rPr>
                <w:rFonts w:asciiTheme="minorHAnsi" w:hAnsiTheme="minorHAnsi"/>
              </w:rPr>
              <w:br/>
            </w:r>
            <w:r w:rsidRPr="00A80D5F">
              <w:rPr>
                <w:rFonts w:asciiTheme="minorHAnsi" w:hAnsiTheme="minorHAnsi"/>
              </w:rPr>
              <w:lastRenderedPageBreak/>
              <w:t>3) budżet jest czytelny, jasny, pozycje budżetu są dostatecznie opisane i skalkulowane,</w:t>
            </w:r>
          </w:p>
        </w:tc>
        <w:tc>
          <w:tcPr>
            <w:tcW w:w="2126" w:type="dxa"/>
            <w:vAlign w:val="center"/>
          </w:tcPr>
          <w:p w:rsidR="00A80D5F" w:rsidRPr="00A80D5F" w:rsidRDefault="00A80D5F" w:rsidP="00A80D5F">
            <w:pPr>
              <w:spacing w:line="240" w:lineRule="auto"/>
              <w:jc w:val="center"/>
            </w:pPr>
            <w:r w:rsidRPr="00A80D5F">
              <w:lastRenderedPageBreak/>
              <w:t>0-3</w:t>
            </w:r>
          </w:p>
        </w:tc>
        <w:tc>
          <w:tcPr>
            <w:tcW w:w="992" w:type="dxa"/>
          </w:tcPr>
          <w:p w:rsidR="00A80D5F" w:rsidRPr="00A80D5F" w:rsidRDefault="00A80D5F" w:rsidP="00A80D5F">
            <w:pPr>
              <w:spacing w:line="240" w:lineRule="auto"/>
              <w:jc w:val="center"/>
            </w:pPr>
          </w:p>
        </w:tc>
      </w:tr>
      <w:tr w:rsidR="00A80D5F" w:rsidRPr="00A80D5F" w:rsidTr="009B4880">
        <w:trPr>
          <w:trHeight w:val="846"/>
        </w:trPr>
        <w:tc>
          <w:tcPr>
            <w:tcW w:w="568" w:type="dxa"/>
          </w:tcPr>
          <w:p w:rsidR="00A80D5F" w:rsidRPr="00A80D5F" w:rsidRDefault="00A80D5F" w:rsidP="00A80D5F">
            <w:pPr>
              <w:spacing w:line="240" w:lineRule="auto"/>
              <w:jc w:val="both"/>
            </w:pPr>
            <w:r w:rsidRPr="00A80D5F">
              <w:t>5.</w:t>
            </w:r>
          </w:p>
        </w:tc>
        <w:tc>
          <w:tcPr>
            <w:tcW w:w="5528" w:type="dxa"/>
          </w:tcPr>
          <w:p w:rsidR="00A80D5F" w:rsidRDefault="00A80D5F" w:rsidP="00A80D5F">
            <w:pPr>
              <w:pStyle w:val="Akapitzlist"/>
              <w:spacing w:line="240" w:lineRule="auto"/>
              <w:ind w:left="0"/>
              <w:rPr>
                <w:rFonts w:asciiTheme="minorHAnsi" w:hAnsiTheme="minorHAnsi"/>
              </w:rPr>
            </w:pPr>
            <w:proofErr w:type="gramStart"/>
            <w:r w:rsidRPr="00A80D5F">
              <w:rPr>
                <w:rFonts w:asciiTheme="minorHAnsi" w:hAnsiTheme="minorHAnsi"/>
              </w:rPr>
              <w:t>udział</w:t>
            </w:r>
            <w:proofErr w:type="gramEnd"/>
            <w:r w:rsidRPr="00A80D5F">
              <w:rPr>
                <w:rFonts w:asciiTheme="minorHAnsi" w:hAnsiTheme="minorHAnsi"/>
              </w:rPr>
              <w:t xml:space="preserve"> środków finansowych własnych lub środków pochodzących z innych źródeł na realizację zadania publicznego</w:t>
            </w:r>
          </w:p>
          <w:p w:rsidR="00D9701F" w:rsidRPr="00A80D5F" w:rsidRDefault="00D9701F" w:rsidP="00A80D5F">
            <w:pPr>
              <w:pStyle w:val="Akapitzlist"/>
              <w:spacing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wkład </w:t>
            </w:r>
            <w:r w:rsidR="00561686">
              <w:rPr>
                <w:rFonts w:asciiTheme="minorHAnsi" w:hAnsiTheme="minorHAnsi"/>
              </w:rPr>
              <w:t>finansowy stanowi x ogólnego kosztu zadania*</w:t>
            </w:r>
          </w:p>
        </w:tc>
        <w:tc>
          <w:tcPr>
            <w:tcW w:w="2126" w:type="dxa"/>
            <w:vAlign w:val="center"/>
          </w:tcPr>
          <w:p w:rsidR="009B4880" w:rsidRDefault="00BB7B62" w:rsidP="00BB7B62">
            <w:pPr>
              <w:spacing w:line="240" w:lineRule="auto"/>
              <w:jc w:val="center"/>
            </w:pPr>
            <w:proofErr w:type="gramStart"/>
            <w:r>
              <w:t xml:space="preserve">X </w:t>
            </w:r>
            <w:r>
              <w:sym w:font="Symbol" w:char="F03C"/>
            </w:r>
            <w:r>
              <w:t xml:space="preserve"> 5%            </w:t>
            </w:r>
            <w:r w:rsidR="009B4880">
              <w:t xml:space="preserve">     </w:t>
            </w:r>
            <w:r w:rsidR="00A80D5F" w:rsidRPr="00A80D5F">
              <w:t>- 0</w:t>
            </w:r>
            <w:r w:rsidR="00A80D5F" w:rsidRPr="00A80D5F">
              <w:br/>
            </w:r>
            <w:r>
              <w:t>X</w:t>
            </w:r>
            <w:proofErr w:type="gramEnd"/>
            <w:r>
              <w:t xml:space="preserve"> = 5%            </w:t>
            </w:r>
            <w:r w:rsidR="009B4880">
              <w:t xml:space="preserve">    </w:t>
            </w:r>
            <w:r>
              <w:t xml:space="preserve"> </w:t>
            </w:r>
            <w:r w:rsidR="009B4880">
              <w:t>- 1</w:t>
            </w:r>
          </w:p>
          <w:p w:rsidR="00A80D5F" w:rsidRPr="00A80D5F" w:rsidRDefault="00BB7B62" w:rsidP="00BB7B62">
            <w:pPr>
              <w:spacing w:line="240" w:lineRule="auto"/>
              <w:jc w:val="center"/>
            </w:pPr>
            <w:r>
              <w:t xml:space="preserve">5% </w:t>
            </w:r>
            <w:r>
              <w:sym w:font="Symbol" w:char="F03C"/>
            </w:r>
            <w:r>
              <w:t xml:space="preserve"> X </w:t>
            </w:r>
            <w:r w:rsidRPr="00BB7B62">
              <w:rPr>
                <w:rFonts w:cstheme="minorHAnsi"/>
                <w:sz w:val="24"/>
                <w:szCs w:val="24"/>
              </w:rPr>
              <w:t>≤</w:t>
            </w:r>
            <w:r w:rsidRPr="00BB7B62">
              <w:rPr>
                <w:sz w:val="24"/>
                <w:szCs w:val="24"/>
              </w:rPr>
              <w:sym w:font="Symbol" w:char="F020"/>
            </w:r>
            <w:r>
              <w:rPr>
                <w:sz w:val="24"/>
                <w:szCs w:val="24"/>
              </w:rPr>
              <w:t>20%</w:t>
            </w:r>
            <w:r w:rsidR="009B4880">
              <w:rPr>
                <w:sz w:val="24"/>
                <w:szCs w:val="24"/>
              </w:rPr>
              <w:t xml:space="preserve">   </w:t>
            </w:r>
            <w:r w:rsidR="00A80D5F" w:rsidRPr="00A80D5F">
              <w:t>- 2</w:t>
            </w:r>
            <w:r w:rsidR="00A80D5F" w:rsidRPr="00A80D5F">
              <w:br/>
            </w:r>
            <w:r>
              <w:t>X</w:t>
            </w:r>
            <w:r w:rsidR="009B4880">
              <w:t xml:space="preserve"> </w:t>
            </w:r>
            <w:r>
              <w:sym w:font="Symbol" w:char="F03E"/>
            </w:r>
            <w:r w:rsidR="00A80D5F" w:rsidRPr="00A80D5F">
              <w:t xml:space="preserve"> 20% </w:t>
            </w:r>
            <w:r w:rsidR="009B4880">
              <w:t xml:space="preserve">             </w:t>
            </w:r>
            <w:r w:rsidR="00A80D5F" w:rsidRPr="00A80D5F">
              <w:t>- 3</w:t>
            </w:r>
          </w:p>
        </w:tc>
        <w:tc>
          <w:tcPr>
            <w:tcW w:w="992" w:type="dxa"/>
          </w:tcPr>
          <w:p w:rsidR="00A80D5F" w:rsidRPr="00A80D5F" w:rsidRDefault="00A80D5F" w:rsidP="00A80D5F">
            <w:pPr>
              <w:spacing w:line="240" w:lineRule="auto"/>
              <w:jc w:val="center"/>
            </w:pPr>
          </w:p>
        </w:tc>
      </w:tr>
      <w:tr w:rsidR="00A80D5F" w:rsidRPr="00A80D5F" w:rsidTr="009B4880">
        <w:trPr>
          <w:trHeight w:val="269"/>
        </w:trPr>
        <w:tc>
          <w:tcPr>
            <w:tcW w:w="568" w:type="dxa"/>
          </w:tcPr>
          <w:p w:rsidR="00A80D5F" w:rsidRPr="00A80D5F" w:rsidRDefault="00A80D5F" w:rsidP="00A80D5F">
            <w:pPr>
              <w:spacing w:line="240" w:lineRule="auto"/>
              <w:jc w:val="both"/>
            </w:pPr>
            <w:r w:rsidRPr="00A80D5F">
              <w:t>6.</w:t>
            </w:r>
          </w:p>
        </w:tc>
        <w:tc>
          <w:tcPr>
            <w:tcW w:w="5528" w:type="dxa"/>
          </w:tcPr>
          <w:p w:rsidR="00561686" w:rsidRDefault="00A80D5F" w:rsidP="00A80D5F">
            <w:pPr>
              <w:spacing w:line="240" w:lineRule="auto"/>
            </w:pPr>
            <w:proofErr w:type="gramStart"/>
            <w:r w:rsidRPr="00A80D5F">
              <w:t>planowany</w:t>
            </w:r>
            <w:proofErr w:type="gramEnd"/>
            <w:r w:rsidRPr="00A80D5F">
              <w:t xml:space="preserve"> przez oferenta wkład osobowy, w tym świadczenia wolontariuszy i praca społeczna członków</w:t>
            </w:r>
          </w:p>
          <w:p w:rsidR="00561686" w:rsidRPr="00A80D5F" w:rsidRDefault="00561686" w:rsidP="00A80D5F">
            <w:pPr>
              <w:spacing w:line="240" w:lineRule="auto"/>
            </w:pPr>
            <w:r>
              <w:t>- wkład osobowy stanowi y ogólnego kosztu zadania*</w:t>
            </w:r>
          </w:p>
        </w:tc>
        <w:tc>
          <w:tcPr>
            <w:tcW w:w="2126" w:type="dxa"/>
            <w:vAlign w:val="center"/>
          </w:tcPr>
          <w:p w:rsidR="00A80D5F" w:rsidRPr="00A80D5F" w:rsidRDefault="00A80D5F" w:rsidP="00110C33">
            <w:pPr>
              <w:spacing w:line="240" w:lineRule="auto"/>
              <w:jc w:val="both"/>
            </w:pPr>
            <w:r w:rsidRPr="00A80D5F">
              <w:br/>
            </w:r>
            <w:r w:rsidR="009B4880">
              <w:t xml:space="preserve">0 % </w:t>
            </w:r>
            <w:r w:rsidR="009B4880">
              <w:sym w:font="Symbol" w:char="F03C"/>
            </w:r>
            <w:r w:rsidR="009B4880">
              <w:t xml:space="preserve"> </w:t>
            </w:r>
            <w:proofErr w:type="gramStart"/>
            <w:r w:rsidR="009B4880">
              <w:t xml:space="preserve">y </w:t>
            </w:r>
            <w:r w:rsidR="009B4880" w:rsidRPr="00BB7B62">
              <w:rPr>
                <w:rFonts w:cstheme="minorHAnsi"/>
                <w:sz w:val="24"/>
                <w:szCs w:val="24"/>
              </w:rPr>
              <w:t>≤</w:t>
            </w:r>
            <w:r w:rsidR="009B4880">
              <w:rPr>
                <w:rFonts w:cstheme="minorHAnsi"/>
                <w:sz w:val="24"/>
                <w:szCs w:val="24"/>
              </w:rPr>
              <w:t xml:space="preserve"> 5%   </w:t>
            </w:r>
            <w:r w:rsidR="001A6BEF">
              <w:t>- 1</w:t>
            </w:r>
            <w:r w:rsidR="001A6BEF">
              <w:br/>
            </w:r>
            <w:r w:rsidR="009B4880">
              <w:t xml:space="preserve">5% </w:t>
            </w:r>
            <w:r w:rsidR="009B4880">
              <w:sym w:font="Symbol" w:char="F03C"/>
            </w:r>
            <w:r w:rsidR="009B4880">
              <w:t xml:space="preserve"> y</w:t>
            </w:r>
            <w:proofErr w:type="gramEnd"/>
            <w:r w:rsidR="009B4880">
              <w:t xml:space="preserve"> </w:t>
            </w:r>
            <w:r w:rsidR="009B4880" w:rsidRPr="00BB7B62">
              <w:rPr>
                <w:rFonts w:cstheme="minorHAnsi"/>
                <w:sz w:val="24"/>
                <w:szCs w:val="24"/>
              </w:rPr>
              <w:t>≤</w:t>
            </w:r>
            <w:r w:rsidR="009B4880">
              <w:rPr>
                <w:rFonts w:cstheme="minorHAnsi"/>
                <w:sz w:val="24"/>
                <w:szCs w:val="24"/>
              </w:rPr>
              <w:t xml:space="preserve"> 20 %</w:t>
            </w:r>
            <w:r w:rsidR="00110C33">
              <w:rPr>
                <w:rFonts w:cstheme="minorHAnsi"/>
                <w:sz w:val="24"/>
                <w:szCs w:val="24"/>
              </w:rPr>
              <w:t xml:space="preserve"> </w:t>
            </w:r>
            <w:r w:rsidR="00BB7B62">
              <w:t>- 2</w:t>
            </w:r>
            <w:r w:rsidR="00BB7B62">
              <w:br/>
            </w:r>
            <w:r w:rsidR="00110C33">
              <w:t>y</w:t>
            </w:r>
            <w:r w:rsidRPr="00A80D5F">
              <w:t xml:space="preserve"> </w:t>
            </w:r>
            <w:r w:rsidR="00110C33">
              <w:sym w:font="Symbol" w:char="F03E"/>
            </w:r>
            <w:r w:rsidR="00110C33" w:rsidRPr="00A80D5F">
              <w:t xml:space="preserve"> 20% </w:t>
            </w:r>
            <w:r w:rsidR="00110C33">
              <w:t xml:space="preserve">             </w:t>
            </w:r>
            <w:r w:rsidRPr="00A80D5F">
              <w:t xml:space="preserve"> </w:t>
            </w:r>
            <w:r w:rsidR="00110C33">
              <w:t xml:space="preserve">    </w:t>
            </w:r>
            <w:r w:rsidRPr="00A80D5F">
              <w:t>- 3</w:t>
            </w:r>
          </w:p>
        </w:tc>
        <w:tc>
          <w:tcPr>
            <w:tcW w:w="992" w:type="dxa"/>
          </w:tcPr>
          <w:p w:rsidR="00A80D5F" w:rsidRPr="00A80D5F" w:rsidRDefault="00A80D5F" w:rsidP="00A80D5F">
            <w:pPr>
              <w:spacing w:line="240" w:lineRule="auto"/>
              <w:jc w:val="center"/>
            </w:pPr>
          </w:p>
        </w:tc>
      </w:tr>
      <w:tr w:rsidR="00A80D5F" w:rsidRPr="00A80D5F" w:rsidTr="009B4880">
        <w:tc>
          <w:tcPr>
            <w:tcW w:w="568" w:type="dxa"/>
          </w:tcPr>
          <w:p w:rsidR="00A80D5F" w:rsidRPr="00A80D5F" w:rsidRDefault="00A80D5F" w:rsidP="00A80D5F">
            <w:pPr>
              <w:spacing w:line="240" w:lineRule="auto"/>
              <w:jc w:val="both"/>
              <w:rPr>
                <w:b/>
              </w:rPr>
            </w:pPr>
            <w:r w:rsidRPr="00A80D5F">
              <w:rPr>
                <w:b/>
              </w:rPr>
              <w:t>III</w:t>
            </w:r>
          </w:p>
        </w:tc>
        <w:tc>
          <w:tcPr>
            <w:tcW w:w="5528" w:type="dxa"/>
          </w:tcPr>
          <w:p w:rsidR="00A80D5F" w:rsidRPr="00A80D5F" w:rsidRDefault="00A80D5F" w:rsidP="00A80D5F">
            <w:pPr>
              <w:spacing w:line="240" w:lineRule="auto"/>
              <w:rPr>
                <w:b/>
              </w:rPr>
            </w:pPr>
            <w:r w:rsidRPr="00A80D5F">
              <w:rPr>
                <w:b/>
              </w:rPr>
              <w:t>Inne wybrane informacje dotyczące zadania</w:t>
            </w:r>
            <w:r w:rsidRPr="00A80D5F">
              <w:t xml:space="preserve"> - dotyczy punktu V oferty</w:t>
            </w:r>
          </w:p>
        </w:tc>
        <w:tc>
          <w:tcPr>
            <w:tcW w:w="2126" w:type="dxa"/>
            <w:vAlign w:val="center"/>
          </w:tcPr>
          <w:p w:rsidR="00A80D5F" w:rsidRPr="00A80D5F" w:rsidRDefault="00A80D5F" w:rsidP="00A80D5F">
            <w:pPr>
              <w:spacing w:line="240" w:lineRule="auto"/>
              <w:jc w:val="center"/>
            </w:pPr>
            <w:proofErr w:type="gramStart"/>
            <w:r w:rsidRPr="00A80D5F">
              <w:t>max</w:t>
            </w:r>
            <w:proofErr w:type="gramEnd"/>
            <w:r w:rsidRPr="00A80D5F">
              <w:t xml:space="preserve"> 10 pkt</w:t>
            </w:r>
          </w:p>
        </w:tc>
        <w:tc>
          <w:tcPr>
            <w:tcW w:w="992" w:type="dxa"/>
          </w:tcPr>
          <w:p w:rsidR="00A80D5F" w:rsidRPr="00A80D5F" w:rsidRDefault="00A80D5F" w:rsidP="00A80D5F">
            <w:pPr>
              <w:spacing w:line="240" w:lineRule="auto"/>
              <w:jc w:val="center"/>
            </w:pPr>
          </w:p>
        </w:tc>
      </w:tr>
      <w:tr w:rsidR="00A80D5F" w:rsidRPr="00A80D5F" w:rsidTr="009B4880">
        <w:tc>
          <w:tcPr>
            <w:tcW w:w="568" w:type="dxa"/>
          </w:tcPr>
          <w:p w:rsidR="00A80D5F" w:rsidRPr="00A80D5F" w:rsidRDefault="00A80D5F" w:rsidP="00A80D5F">
            <w:pPr>
              <w:spacing w:line="240" w:lineRule="auto"/>
              <w:jc w:val="both"/>
            </w:pPr>
            <w:r w:rsidRPr="00A80D5F">
              <w:t>7.</w:t>
            </w:r>
          </w:p>
        </w:tc>
        <w:tc>
          <w:tcPr>
            <w:tcW w:w="5528" w:type="dxa"/>
          </w:tcPr>
          <w:p w:rsidR="00A80D5F" w:rsidRPr="00A80D5F" w:rsidRDefault="00A80D5F" w:rsidP="00A80D5F">
            <w:pPr>
              <w:spacing w:line="240" w:lineRule="auto"/>
            </w:pPr>
            <w:r w:rsidRPr="00A80D5F">
              <w:t xml:space="preserve">Kwalifikacje osób, przy </w:t>
            </w:r>
            <w:proofErr w:type="gramStart"/>
            <w:r w:rsidRPr="00A80D5F">
              <w:t>udziale których</w:t>
            </w:r>
            <w:proofErr w:type="gramEnd"/>
            <w:r w:rsidRPr="00A80D5F">
              <w:t xml:space="preserve"> Oferent będzie realizować zadanie publiczne oraz wykorzystane zasoby rzeczowe Oferenta gwarantujące wysoką jakość.</w:t>
            </w:r>
          </w:p>
        </w:tc>
        <w:tc>
          <w:tcPr>
            <w:tcW w:w="2126" w:type="dxa"/>
            <w:vAlign w:val="center"/>
          </w:tcPr>
          <w:p w:rsidR="00A80D5F" w:rsidRPr="00A80D5F" w:rsidRDefault="00A80D5F" w:rsidP="00A80D5F">
            <w:pPr>
              <w:spacing w:line="240" w:lineRule="auto"/>
              <w:jc w:val="center"/>
            </w:pPr>
            <w:r w:rsidRPr="00A80D5F">
              <w:t>0-3</w:t>
            </w:r>
          </w:p>
        </w:tc>
        <w:tc>
          <w:tcPr>
            <w:tcW w:w="992" w:type="dxa"/>
          </w:tcPr>
          <w:p w:rsidR="00A80D5F" w:rsidRPr="00A80D5F" w:rsidRDefault="00A80D5F" w:rsidP="00A80D5F">
            <w:pPr>
              <w:spacing w:line="240" w:lineRule="auto"/>
              <w:jc w:val="center"/>
            </w:pPr>
          </w:p>
        </w:tc>
      </w:tr>
      <w:tr w:rsidR="00A80D5F" w:rsidRPr="00A80D5F" w:rsidTr="009B4880">
        <w:tc>
          <w:tcPr>
            <w:tcW w:w="568" w:type="dxa"/>
          </w:tcPr>
          <w:p w:rsidR="00A80D5F" w:rsidRPr="00A80D5F" w:rsidRDefault="00A80D5F" w:rsidP="00A80D5F">
            <w:pPr>
              <w:spacing w:line="240" w:lineRule="auto"/>
              <w:jc w:val="both"/>
            </w:pPr>
            <w:r w:rsidRPr="00A80D5F">
              <w:t>8.</w:t>
            </w:r>
          </w:p>
        </w:tc>
        <w:tc>
          <w:tcPr>
            <w:tcW w:w="5528" w:type="dxa"/>
          </w:tcPr>
          <w:p w:rsidR="00A80D5F" w:rsidRPr="00A80D5F" w:rsidRDefault="00A80D5F" w:rsidP="00A80D5F">
            <w:pPr>
              <w:spacing w:line="240" w:lineRule="auto"/>
            </w:pPr>
            <w:r w:rsidRPr="00A80D5F">
              <w:t xml:space="preserve">Realizacja zadania w partnerstwie formalnym (oferta wspólna) lub </w:t>
            </w:r>
            <w:proofErr w:type="gramStart"/>
            <w:r w:rsidRPr="00A80D5F">
              <w:t>nieformalnym*  z</w:t>
            </w:r>
            <w:proofErr w:type="gramEnd"/>
            <w:r w:rsidRPr="00A80D5F">
              <w:t xml:space="preserve"> innymi organizacjami bądź instytucjami. </w:t>
            </w:r>
          </w:p>
          <w:p w:rsidR="00A80D5F" w:rsidRPr="00A80D5F" w:rsidRDefault="00A80D5F" w:rsidP="00A80D5F">
            <w:pPr>
              <w:spacing w:line="240" w:lineRule="auto"/>
              <w:rPr>
                <w:i/>
              </w:rPr>
            </w:pPr>
            <w:r w:rsidRPr="00A80D5F">
              <w:rPr>
                <w:i/>
              </w:rPr>
              <w:t>*Weryfikowane na podstawie załączonej/załączonych do Oferty deklaracji współpracy, w których powinna być także określona rola partnera</w:t>
            </w:r>
            <w:r w:rsidR="002942FE">
              <w:rPr>
                <w:i/>
              </w:rPr>
              <w:t>/zakres realizowanego przez niego zadania/forma wsparcia</w:t>
            </w:r>
            <w:r w:rsidRPr="00A80D5F">
              <w:rPr>
                <w:i/>
              </w:rPr>
              <w:t>.</w:t>
            </w:r>
          </w:p>
        </w:tc>
        <w:tc>
          <w:tcPr>
            <w:tcW w:w="2126" w:type="dxa"/>
            <w:vAlign w:val="center"/>
          </w:tcPr>
          <w:p w:rsidR="00A80D5F" w:rsidRPr="00A80D5F" w:rsidRDefault="00A80D5F" w:rsidP="00A80D5F">
            <w:pPr>
              <w:spacing w:line="240" w:lineRule="auto"/>
              <w:jc w:val="center"/>
            </w:pPr>
            <w:r w:rsidRPr="00A80D5F">
              <w:t>0 partnerów – 0</w:t>
            </w:r>
            <w:r w:rsidRPr="00A80D5F">
              <w:br/>
              <w:t>1 partner – 1</w:t>
            </w:r>
            <w:r w:rsidRPr="00A80D5F">
              <w:br/>
              <w:t>2 partnerów – 2</w:t>
            </w:r>
            <w:r w:rsidRPr="00A80D5F">
              <w:br/>
              <w:t>3 partnerów i więcej – 3</w:t>
            </w:r>
          </w:p>
        </w:tc>
        <w:tc>
          <w:tcPr>
            <w:tcW w:w="992" w:type="dxa"/>
          </w:tcPr>
          <w:p w:rsidR="00A80D5F" w:rsidRPr="00A80D5F" w:rsidRDefault="00A80D5F" w:rsidP="00A80D5F">
            <w:pPr>
              <w:spacing w:line="240" w:lineRule="auto"/>
              <w:jc w:val="center"/>
            </w:pPr>
          </w:p>
        </w:tc>
      </w:tr>
      <w:tr w:rsidR="00A80D5F" w:rsidRPr="00A80D5F" w:rsidTr="009B4880">
        <w:tc>
          <w:tcPr>
            <w:tcW w:w="568" w:type="dxa"/>
          </w:tcPr>
          <w:p w:rsidR="00A80D5F" w:rsidRPr="00A80D5F" w:rsidRDefault="00A80D5F" w:rsidP="00A80D5F">
            <w:pPr>
              <w:spacing w:line="240" w:lineRule="auto"/>
              <w:jc w:val="both"/>
            </w:pPr>
            <w:r w:rsidRPr="00A80D5F">
              <w:t>9.</w:t>
            </w:r>
          </w:p>
        </w:tc>
        <w:tc>
          <w:tcPr>
            <w:tcW w:w="5528" w:type="dxa"/>
          </w:tcPr>
          <w:p w:rsidR="00A80D5F" w:rsidRPr="00A80D5F" w:rsidRDefault="00A80D5F" w:rsidP="007A10F2">
            <w:pPr>
              <w:spacing w:line="240" w:lineRule="auto"/>
            </w:pPr>
            <w:r w:rsidRPr="00A80D5F">
              <w:t>Oferent ma doświadczenie w realizacji zad</w:t>
            </w:r>
            <w:r w:rsidR="002942FE">
              <w:t>ań publicznych podobnego rodzaju</w:t>
            </w:r>
            <w:r w:rsidR="007A10F2">
              <w:t xml:space="preserve"> - </w:t>
            </w:r>
            <w:r w:rsidR="007A10F2">
              <w:rPr>
                <w:rFonts w:cstheme="minorHAnsi"/>
              </w:rPr>
              <w:t>rzetelnie i terminowo</w:t>
            </w:r>
            <w:r w:rsidR="002942FE" w:rsidRPr="002942FE">
              <w:rPr>
                <w:rFonts w:cstheme="minorHAnsi"/>
              </w:rPr>
              <w:t xml:space="preserve"> </w:t>
            </w:r>
            <w:r w:rsidR="007A10F2">
              <w:rPr>
                <w:rFonts w:cstheme="minorHAnsi"/>
              </w:rPr>
              <w:t xml:space="preserve">rozlicza się z </w:t>
            </w:r>
            <w:r w:rsidR="002942FE" w:rsidRPr="002942FE">
              <w:rPr>
                <w:rFonts w:cstheme="minorHAnsi"/>
              </w:rPr>
              <w:t>otrzymanych na ten cel środków</w:t>
            </w:r>
            <w:r w:rsidR="007A10F2">
              <w:rPr>
                <w:rFonts w:cstheme="minorHAnsi"/>
              </w:rPr>
              <w:t>.</w:t>
            </w:r>
          </w:p>
        </w:tc>
        <w:tc>
          <w:tcPr>
            <w:tcW w:w="2126" w:type="dxa"/>
            <w:vAlign w:val="center"/>
          </w:tcPr>
          <w:p w:rsidR="00A80D5F" w:rsidRPr="00A80D5F" w:rsidRDefault="00A80D5F" w:rsidP="00A80D5F">
            <w:pPr>
              <w:spacing w:line="240" w:lineRule="auto"/>
              <w:jc w:val="center"/>
            </w:pPr>
            <w:r w:rsidRPr="00A80D5F">
              <w:t>0-1</w:t>
            </w:r>
          </w:p>
        </w:tc>
        <w:tc>
          <w:tcPr>
            <w:tcW w:w="992" w:type="dxa"/>
          </w:tcPr>
          <w:p w:rsidR="00A80D5F" w:rsidRPr="00A80D5F" w:rsidRDefault="00A80D5F" w:rsidP="00A80D5F">
            <w:pPr>
              <w:spacing w:line="240" w:lineRule="auto"/>
              <w:jc w:val="center"/>
            </w:pPr>
          </w:p>
        </w:tc>
      </w:tr>
      <w:tr w:rsidR="00A80D5F" w:rsidRPr="00A80D5F" w:rsidTr="009B4880">
        <w:tc>
          <w:tcPr>
            <w:tcW w:w="568" w:type="dxa"/>
          </w:tcPr>
          <w:p w:rsidR="00A80D5F" w:rsidRPr="00A80D5F" w:rsidRDefault="00A80D5F" w:rsidP="00A80D5F">
            <w:pPr>
              <w:spacing w:line="240" w:lineRule="auto"/>
              <w:jc w:val="both"/>
            </w:pPr>
            <w:r w:rsidRPr="00A80D5F">
              <w:t>10.</w:t>
            </w:r>
          </w:p>
        </w:tc>
        <w:tc>
          <w:tcPr>
            <w:tcW w:w="5528" w:type="dxa"/>
          </w:tcPr>
          <w:p w:rsidR="00A80D5F" w:rsidRPr="001C7C6B" w:rsidRDefault="0050076D" w:rsidP="00A80D5F">
            <w:pPr>
              <w:spacing w:line="240" w:lineRule="auto"/>
            </w:pPr>
            <w:r>
              <w:t xml:space="preserve">Zadanie jest innowacyjne tzn. przedsięwzięcie </w:t>
            </w:r>
            <w:r w:rsidR="00A80D5F" w:rsidRPr="001C7C6B">
              <w:t>powstaje w oparciu o nowy pomysł (inwencję), stanowiące, co do formy i zawartości merytorycznej, nowość w danym obszarze i/lub środowisku.</w:t>
            </w:r>
          </w:p>
        </w:tc>
        <w:tc>
          <w:tcPr>
            <w:tcW w:w="2126" w:type="dxa"/>
            <w:vAlign w:val="center"/>
          </w:tcPr>
          <w:p w:rsidR="00A80D5F" w:rsidRPr="00A80D5F" w:rsidRDefault="00A80D5F" w:rsidP="00A80D5F">
            <w:pPr>
              <w:spacing w:line="240" w:lineRule="auto"/>
              <w:jc w:val="center"/>
            </w:pPr>
            <w:r w:rsidRPr="00A80D5F">
              <w:t>0-3</w:t>
            </w:r>
          </w:p>
        </w:tc>
        <w:tc>
          <w:tcPr>
            <w:tcW w:w="992" w:type="dxa"/>
          </w:tcPr>
          <w:p w:rsidR="00A80D5F" w:rsidRPr="00A80D5F" w:rsidRDefault="00A80D5F" w:rsidP="00A80D5F">
            <w:pPr>
              <w:spacing w:line="240" w:lineRule="auto"/>
              <w:jc w:val="center"/>
            </w:pPr>
          </w:p>
        </w:tc>
      </w:tr>
      <w:tr w:rsidR="00A80D5F" w:rsidRPr="00A80D5F" w:rsidTr="009B4880">
        <w:tc>
          <w:tcPr>
            <w:tcW w:w="6096" w:type="dxa"/>
            <w:gridSpan w:val="2"/>
          </w:tcPr>
          <w:p w:rsidR="00A80D5F" w:rsidRPr="00A80D5F" w:rsidRDefault="00A80D5F" w:rsidP="00A80D5F">
            <w:pPr>
              <w:spacing w:line="240" w:lineRule="auto"/>
              <w:jc w:val="right"/>
            </w:pPr>
            <w:r w:rsidRPr="00A80D5F">
              <w:t>SUMA</w:t>
            </w:r>
          </w:p>
        </w:tc>
        <w:tc>
          <w:tcPr>
            <w:tcW w:w="2126" w:type="dxa"/>
            <w:vAlign w:val="center"/>
          </w:tcPr>
          <w:p w:rsidR="00A80D5F" w:rsidRPr="00A80D5F" w:rsidRDefault="00BB7B62" w:rsidP="00A80D5F">
            <w:pPr>
              <w:spacing w:line="240" w:lineRule="auto"/>
              <w:jc w:val="center"/>
            </w:pPr>
            <w:r>
              <w:t>42</w:t>
            </w:r>
          </w:p>
        </w:tc>
        <w:tc>
          <w:tcPr>
            <w:tcW w:w="992" w:type="dxa"/>
          </w:tcPr>
          <w:p w:rsidR="00A80D5F" w:rsidRPr="00A80D5F" w:rsidRDefault="00A80D5F" w:rsidP="00A80D5F">
            <w:pPr>
              <w:spacing w:line="240" w:lineRule="auto"/>
              <w:jc w:val="center"/>
            </w:pPr>
          </w:p>
        </w:tc>
      </w:tr>
    </w:tbl>
    <w:p w:rsidR="00561686" w:rsidRPr="00206EB8" w:rsidRDefault="00206EB8" w:rsidP="0056168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X + Y = </w:t>
      </w:r>
      <w:proofErr w:type="gramStart"/>
      <w:r>
        <w:rPr>
          <w:sz w:val="20"/>
          <w:szCs w:val="20"/>
        </w:rPr>
        <w:t xml:space="preserve">min. 10%;         </w:t>
      </w:r>
      <w:r w:rsidR="00561686" w:rsidRPr="00206EB8">
        <w:rPr>
          <w:sz w:val="20"/>
          <w:szCs w:val="20"/>
        </w:rPr>
        <w:t xml:space="preserve"> X</w:t>
      </w:r>
      <w:proofErr w:type="gramEnd"/>
      <w:r w:rsidR="00561686" w:rsidRPr="00206EB8">
        <w:rPr>
          <w:sz w:val="20"/>
          <w:szCs w:val="20"/>
        </w:rPr>
        <w:t xml:space="preserve"> = min. 5%</w:t>
      </w:r>
    </w:p>
    <w:p w:rsidR="00561686" w:rsidRDefault="00561686" w:rsidP="00561686">
      <w:pPr>
        <w:spacing w:after="0" w:line="240" w:lineRule="auto"/>
        <w:jc w:val="both"/>
      </w:pPr>
    </w:p>
    <w:p w:rsidR="00AF0788" w:rsidRDefault="00A80D5F" w:rsidP="00561686">
      <w:pPr>
        <w:spacing w:after="0" w:line="240" w:lineRule="auto"/>
        <w:jc w:val="both"/>
      </w:pPr>
      <w:r w:rsidRPr="00A80D5F">
        <w:t>Aby osiągnąć rekomendację Komisji Konkursowej do wsparcia finansowego zadania</w:t>
      </w:r>
      <w:r w:rsidR="007A10F2">
        <w:t>,</w:t>
      </w:r>
      <w:r w:rsidRPr="00A80D5F">
        <w:t xml:space="preserve"> oferta powinna osią</w:t>
      </w:r>
      <w:r w:rsidR="00BB7B62">
        <w:t>gnąć łącznie minimum 26 punktów</w:t>
      </w:r>
      <w:r w:rsidRPr="00A80D5F">
        <w:t xml:space="preserve">, </w:t>
      </w:r>
      <w:r w:rsidR="007A10F2">
        <w:t>w tym</w:t>
      </w:r>
      <w:r w:rsidRPr="00A80D5F">
        <w:t xml:space="preserve"> minimum 1 punkt w kryterium I.1. Komisja może wskazać koszty, które nie podlegają dofinansowaniu lub które nie znajdują uzasadnienia w opisie zadania. W takim przypadku Komisja Konkursowa wnioskuje o zmniejszenie wartości przyznanego dofinansowania</w:t>
      </w:r>
      <w:r>
        <w:t>,</w:t>
      </w:r>
      <w:r w:rsidRPr="00A80D5F">
        <w:t xml:space="preserve"> jeżeli zostanie zachowana merytoryczna wartość projektu i jego wykonalność zgodnie z postawionym celem.</w:t>
      </w:r>
    </w:p>
    <w:p w:rsidR="00206EB8" w:rsidRDefault="00206EB8" w:rsidP="00A21590">
      <w:pPr>
        <w:ind w:left="6237" w:hanging="6237"/>
      </w:pPr>
    </w:p>
    <w:p w:rsidR="00A80D5F" w:rsidRPr="00A80D5F" w:rsidRDefault="00A80D5F" w:rsidP="00206EB8">
      <w:pPr>
        <w:spacing w:after="0" w:line="240" w:lineRule="auto"/>
        <w:ind w:left="6237" w:hanging="6237"/>
      </w:pPr>
      <w:r>
        <w:t>Gietrzwałd, dnia ……………………………</w:t>
      </w:r>
      <w:r w:rsidR="00FA6C7B">
        <w:t xml:space="preserve"> 2021</w:t>
      </w:r>
      <w:r w:rsidR="00CB672C">
        <w:t xml:space="preserve"> </w:t>
      </w:r>
      <w:r w:rsidR="00A21590">
        <w:t xml:space="preserve">r. </w:t>
      </w:r>
      <w:r w:rsidR="00A21590">
        <w:tab/>
      </w:r>
      <w:r>
        <w:t>……………………………………………</w:t>
      </w:r>
      <w:r w:rsidR="00A21590">
        <w:t xml:space="preserve"> czytelny podpis</w:t>
      </w:r>
      <w:r w:rsidR="00A21590">
        <w:br/>
      </w:r>
      <w:r>
        <w:t>członka Komisji Konkursowej</w:t>
      </w:r>
    </w:p>
    <w:sectPr w:rsidR="00A80D5F" w:rsidRPr="00A80D5F" w:rsidSect="00206E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686" w:rsidRDefault="00561686" w:rsidP="00082806">
      <w:pPr>
        <w:spacing w:after="0" w:line="240" w:lineRule="auto"/>
      </w:pPr>
      <w:r>
        <w:separator/>
      </w:r>
    </w:p>
  </w:endnote>
  <w:endnote w:type="continuationSeparator" w:id="0">
    <w:p w:rsidR="00561686" w:rsidRDefault="00561686" w:rsidP="0008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8F9" w:rsidRDefault="00DD08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8F9" w:rsidRDefault="00DD08F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8F9" w:rsidRDefault="00DD08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686" w:rsidRDefault="00561686" w:rsidP="00082806">
      <w:pPr>
        <w:spacing w:after="0" w:line="240" w:lineRule="auto"/>
      </w:pPr>
      <w:r>
        <w:separator/>
      </w:r>
    </w:p>
  </w:footnote>
  <w:footnote w:type="continuationSeparator" w:id="0">
    <w:p w:rsidR="00561686" w:rsidRDefault="00561686" w:rsidP="00082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8F9" w:rsidRDefault="00DD08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686" w:rsidRPr="00082806" w:rsidRDefault="00561686" w:rsidP="0050076D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2</w:t>
    </w:r>
    <w:r>
      <w:rPr>
        <w:sz w:val="20"/>
        <w:szCs w:val="20"/>
      </w:rPr>
      <w:br/>
      <w:t>do ogłoszonego przez Wójta Gminy</w:t>
    </w:r>
    <w:bookmarkStart w:id="0" w:name="_GoBack"/>
    <w:bookmarkEnd w:id="0"/>
    <w:r>
      <w:rPr>
        <w:sz w:val="20"/>
        <w:szCs w:val="20"/>
      </w:rPr>
      <w:t xml:space="preserve"> Gietrzwałd </w:t>
    </w:r>
    <w:r>
      <w:rPr>
        <w:sz w:val="20"/>
        <w:szCs w:val="20"/>
      </w:rPr>
      <w:br/>
      <w:t>ko</w:t>
    </w:r>
    <w:r w:rsidR="000F0BCF">
      <w:rPr>
        <w:sz w:val="20"/>
        <w:szCs w:val="20"/>
      </w:rPr>
      <w:t>nkursu ofert nr I</w:t>
    </w:r>
    <w:r w:rsidR="00FA6C7B">
      <w:rPr>
        <w:sz w:val="20"/>
        <w:szCs w:val="20"/>
      </w:rPr>
      <w:t xml:space="preserve">I/2021 w dniu </w:t>
    </w:r>
    <w:r w:rsidR="00DD08F9" w:rsidRPr="00DD08F9">
      <w:rPr>
        <w:sz w:val="20"/>
        <w:szCs w:val="20"/>
      </w:rPr>
      <w:t>29</w:t>
    </w:r>
    <w:r w:rsidR="00FA6C7B" w:rsidRPr="00DD08F9">
      <w:rPr>
        <w:sz w:val="20"/>
        <w:szCs w:val="20"/>
      </w:rPr>
      <w:t>.03</w:t>
    </w:r>
    <w:r w:rsidR="00DD08F9" w:rsidRPr="00DD08F9">
      <w:rPr>
        <w:sz w:val="20"/>
        <w:szCs w:val="20"/>
      </w:rPr>
      <w:t>.2021</w:t>
    </w:r>
    <w:r w:rsidRPr="00DD08F9">
      <w:rPr>
        <w:sz w:val="20"/>
        <w:szCs w:val="20"/>
      </w:rPr>
      <w:t xml:space="preserve"> </w:t>
    </w:r>
    <w:proofErr w:type="gramStart"/>
    <w:r>
      <w:rPr>
        <w:sz w:val="20"/>
        <w:szCs w:val="20"/>
      </w:rPr>
      <w:t>r</w:t>
    </w:r>
    <w:proofErr w:type="gramEnd"/>
    <w:r>
      <w:rPr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8F9" w:rsidRDefault="00DD08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11767"/>
    <w:multiLevelType w:val="hybridMultilevel"/>
    <w:tmpl w:val="867E12F2"/>
    <w:lvl w:ilvl="0" w:tplc="99FA791C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EE1083"/>
    <w:multiLevelType w:val="hybridMultilevel"/>
    <w:tmpl w:val="090A12B0"/>
    <w:lvl w:ilvl="0" w:tplc="9880ED7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55C22"/>
    <w:multiLevelType w:val="hybridMultilevel"/>
    <w:tmpl w:val="21AADC46"/>
    <w:lvl w:ilvl="0" w:tplc="4D1C83A8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88"/>
    <w:rsid w:val="00082806"/>
    <w:rsid w:val="000F0BCF"/>
    <w:rsid w:val="00110C33"/>
    <w:rsid w:val="001A6BEF"/>
    <w:rsid w:val="001C7C6B"/>
    <w:rsid w:val="00206EB8"/>
    <w:rsid w:val="00233B88"/>
    <w:rsid w:val="002942FE"/>
    <w:rsid w:val="00326461"/>
    <w:rsid w:val="003E25A4"/>
    <w:rsid w:val="0050076D"/>
    <w:rsid w:val="00531472"/>
    <w:rsid w:val="00531490"/>
    <w:rsid w:val="00561686"/>
    <w:rsid w:val="00716BDF"/>
    <w:rsid w:val="007A10F2"/>
    <w:rsid w:val="0085556A"/>
    <w:rsid w:val="00974254"/>
    <w:rsid w:val="009A5AC8"/>
    <w:rsid w:val="009B4880"/>
    <w:rsid w:val="009B4F9C"/>
    <w:rsid w:val="009B65BB"/>
    <w:rsid w:val="00A07A42"/>
    <w:rsid w:val="00A21590"/>
    <w:rsid w:val="00A80D5F"/>
    <w:rsid w:val="00AF0788"/>
    <w:rsid w:val="00BB7B62"/>
    <w:rsid w:val="00C87D3E"/>
    <w:rsid w:val="00CB672C"/>
    <w:rsid w:val="00D9701F"/>
    <w:rsid w:val="00DD08F9"/>
    <w:rsid w:val="00E30635"/>
    <w:rsid w:val="00E7061A"/>
    <w:rsid w:val="00FA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3BD1E-9E30-4771-AADB-B2385369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07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AF078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82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806"/>
  </w:style>
  <w:style w:type="paragraph" w:styleId="Stopka">
    <w:name w:val="footer"/>
    <w:basedOn w:val="Normalny"/>
    <w:link w:val="StopkaZnak"/>
    <w:uiPriority w:val="99"/>
    <w:unhideWhenUsed/>
    <w:rsid w:val="00082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93E965C8.dotm</Template>
  <TotalTime>74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Zabłocka Agnieszka</dc:creator>
  <cp:lastModifiedBy>Agata Gryczon-Czerwińska</cp:lastModifiedBy>
  <cp:revision>7</cp:revision>
  <cp:lastPrinted>2020-02-21T11:06:00Z</cp:lastPrinted>
  <dcterms:created xsi:type="dcterms:W3CDTF">2019-02-28T08:18:00Z</dcterms:created>
  <dcterms:modified xsi:type="dcterms:W3CDTF">2021-03-26T10:37:00Z</dcterms:modified>
</cp:coreProperties>
</file>