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E128D0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za rok 2023</w:t>
            </w:r>
            <w:bookmarkStart w:id="0" w:name="_GoBack"/>
            <w:bookmarkEnd w:id="0"/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C0D" w:rsidRDefault="009A2C0D">
      <w:r>
        <w:separator/>
      </w:r>
    </w:p>
  </w:endnote>
  <w:endnote w:type="continuationSeparator" w:id="0">
    <w:p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E128D0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C0D" w:rsidRDefault="009A2C0D">
      <w:r>
        <w:separator/>
      </w:r>
    </w:p>
  </w:footnote>
  <w:footnote w:type="continuationSeparator" w:id="0">
    <w:p w:rsidR="009A2C0D" w:rsidRDefault="009A2C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B30AA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28D0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316A5-E933-4C7E-B47C-B4E576B2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B50D1124</Template>
  <TotalTime>0</TotalTime>
  <Pages>4</Pages>
  <Words>825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Kamila Sokołowska</cp:lastModifiedBy>
  <cp:revision>3</cp:revision>
  <cp:lastPrinted>2018-10-09T16:18:00Z</cp:lastPrinted>
  <dcterms:created xsi:type="dcterms:W3CDTF">2020-02-21T10:56:00Z</dcterms:created>
  <dcterms:modified xsi:type="dcterms:W3CDTF">2023-02-20T11:03:00Z</dcterms:modified>
</cp:coreProperties>
</file>