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9C" w:rsidRPr="00D23886" w:rsidRDefault="00B55A9C" w:rsidP="00D23886">
      <w:pPr>
        <w:spacing w:line="276" w:lineRule="auto"/>
        <w:ind w:left="3540" w:firstLine="708"/>
        <w:rPr>
          <w:rFonts w:asciiTheme="minorHAnsi" w:hAnsiTheme="minorHAnsi" w:cstheme="minorHAnsi"/>
          <w:bCs/>
          <w:sz w:val="20"/>
          <w:szCs w:val="20"/>
        </w:rPr>
      </w:pPr>
      <w:bookmarkStart w:id="0" w:name="_GoBack"/>
      <w:r w:rsidRPr="00D23886">
        <w:rPr>
          <w:rFonts w:asciiTheme="minorHAnsi" w:hAnsiTheme="minorHAnsi" w:cstheme="minorHAnsi"/>
          <w:b/>
          <w:bCs/>
          <w:sz w:val="20"/>
          <w:szCs w:val="20"/>
        </w:rPr>
        <w:t>ROZSTRZYGNIĘCIE KONKURSU OFERT NR I/2023</w:t>
      </w:r>
      <w:r w:rsidRPr="00D23886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bookmarkEnd w:id="0"/>
    <w:p w:rsidR="00B55A9C" w:rsidRPr="00D23886" w:rsidRDefault="00B55A9C" w:rsidP="00B55A9C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:rsidR="00B55A9C" w:rsidRPr="00D23886" w:rsidRDefault="00B55A9C" w:rsidP="00B55A9C">
      <w:pPr>
        <w:jc w:val="both"/>
        <w:rPr>
          <w:rFonts w:asciiTheme="minorHAnsi" w:hAnsiTheme="minorHAnsi" w:cstheme="minorHAnsi"/>
          <w:sz w:val="20"/>
          <w:szCs w:val="20"/>
        </w:rPr>
      </w:pPr>
      <w:r w:rsidRPr="00D23886">
        <w:rPr>
          <w:rFonts w:asciiTheme="minorHAnsi" w:hAnsiTheme="minorHAnsi" w:cstheme="minorHAnsi"/>
          <w:sz w:val="20"/>
          <w:szCs w:val="20"/>
        </w:rPr>
        <w:t xml:space="preserve">W wyniku przeprowadzonego konkursu ofert nr I/2023 na wykonanie w 2023 roku zadań publicznych Gminy Gietrzwałd w zakresie </w:t>
      </w:r>
      <w:r w:rsidRPr="00D23886">
        <w:rPr>
          <w:rFonts w:asciiTheme="minorHAnsi" w:hAnsiTheme="minorHAnsi" w:cstheme="minorHAnsi"/>
          <w:b/>
          <w:sz w:val="20"/>
          <w:szCs w:val="20"/>
        </w:rPr>
        <w:t>sportu</w:t>
      </w:r>
      <w:r w:rsidRPr="00D23886">
        <w:rPr>
          <w:rFonts w:asciiTheme="minorHAnsi" w:hAnsiTheme="minorHAnsi" w:cstheme="minorHAnsi"/>
          <w:sz w:val="20"/>
          <w:szCs w:val="20"/>
        </w:rPr>
        <w:t xml:space="preserve"> przez organizacje pozarządowe oraz podmioty wymienione w art.3 ust. 3 ustawy o działalności pożytku publicznego i o wolontariacie, ogłoszonego 21 lutego 2023 r. i po zaopiniowaniu złożonych ofert przez Komisje Konkursowe rozstrzygam jak poniżej.</w:t>
      </w:r>
    </w:p>
    <w:p w:rsidR="00B55A9C" w:rsidRPr="00D23886" w:rsidRDefault="00B55A9C" w:rsidP="00B55A9C">
      <w:pPr>
        <w:jc w:val="both"/>
        <w:rPr>
          <w:rStyle w:val="Domylnaczcionkaakapitu2"/>
          <w:rFonts w:asciiTheme="minorHAnsi" w:hAnsiTheme="minorHAnsi" w:cstheme="minorHAnsi"/>
          <w:b/>
          <w:sz w:val="20"/>
          <w:szCs w:val="20"/>
        </w:rPr>
      </w:pPr>
    </w:p>
    <w:p w:rsidR="00B55A9C" w:rsidRPr="00D23886" w:rsidRDefault="00B55A9C" w:rsidP="00B55A9C">
      <w:pPr>
        <w:jc w:val="both"/>
        <w:rPr>
          <w:rStyle w:val="Domylnaczcionkaakapitu2"/>
          <w:rFonts w:asciiTheme="minorHAnsi" w:hAnsiTheme="minorHAnsi" w:cstheme="minorHAnsi"/>
          <w:b/>
          <w:sz w:val="20"/>
          <w:szCs w:val="20"/>
        </w:rPr>
      </w:pPr>
      <w:r w:rsidRPr="00D23886">
        <w:rPr>
          <w:rStyle w:val="Domylnaczcionkaakapitu2"/>
          <w:rFonts w:asciiTheme="minorHAnsi" w:hAnsiTheme="minorHAnsi" w:cstheme="minorHAnsi"/>
          <w:b/>
          <w:sz w:val="20"/>
          <w:szCs w:val="20"/>
        </w:rPr>
        <w:t>Priorytet 1.</w:t>
      </w:r>
      <w:r w:rsidRPr="00D23886">
        <w:rPr>
          <w:rStyle w:val="Domylnaczcionkaakapitu2"/>
          <w:rFonts w:asciiTheme="minorHAnsi" w:hAnsiTheme="minorHAnsi" w:cstheme="minorHAnsi"/>
          <w:sz w:val="20"/>
          <w:szCs w:val="20"/>
        </w:rPr>
        <w:t xml:space="preserve"> </w:t>
      </w:r>
      <w:r w:rsidRPr="00D23886">
        <w:rPr>
          <w:rStyle w:val="Domylnaczcionkaakapitu2"/>
          <w:rFonts w:asciiTheme="minorHAnsi" w:hAnsiTheme="minorHAnsi" w:cstheme="minorHAnsi"/>
          <w:b/>
          <w:sz w:val="20"/>
          <w:szCs w:val="20"/>
        </w:rPr>
        <w:t>Upowszechnianie kultury fizycznej i sportu oraz tworzenie warunków do jego rozwoju na terenie gminy Gietrzwałd.</w:t>
      </w:r>
    </w:p>
    <w:p w:rsidR="00B55A9C" w:rsidRPr="00D23886" w:rsidRDefault="00B55A9C" w:rsidP="00B55A9C">
      <w:pPr>
        <w:jc w:val="both"/>
        <w:rPr>
          <w:rStyle w:val="Domylnaczcionkaakapitu2"/>
          <w:rFonts w:asciiTheme="minorHAnsi" w:hAnsiTheme="minorHAnsi" w:cstheme="minorHAnsi"/>
          <w:b/>
          <w:sz w:val="20"/>
          <w:szCs w:val="20"/>
        </w:rPr>
      </w:pPr>
    </w:p>
    <w:p w:rsidR="00B55A9C" w:rsidRPr="00D23886" w:rsidRDefault="00B55A9C" w:rsidP="00B55A9C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23886">
        <w:rPr>
          <w:rFonts w:asciiTheme="minorHAnsi" w:hAnsiTheme="minorHAnsi" w:cstheme="minorHAnsi"/>
          <w:b/>
          <w:color w:val="000000"/>
          <w:sz w:val="20"/>
          <w:szCs w:val="20"/>
        </w:rPr>
        <w:t>Zadanie 1.</w:t>
      </w:r>
      <w:r w:rsidRPr="00D23886">
        <w:rPr>
          <w:rFonts w:asciiTheme="minorHAnsi" w:hAnsiTheme="minorHAnsi" w:cstheme="minorHAnsi"/>
          <w:color w:val="000000"/>
          <w:sz w:val="20"/>
          <w:szCs w:val="20"/>
        </w:rPr>
        <w:t xml:space="preserve"> Upowszechnianie sportu i rekreacji ruchowej w środowisku wiejskim poprzez organizację zajęć/treningów w pierwszej kolejności dla dzieci i młodzieży z gminy Gietrzwałd a także dorosłych oraz organizację i uczestnictwo w zawodach.</w:t>
      </w:r>
    </w:p>
    <w:p w:rsidR="00B55A9C" w:rsidRPr="00D23886" w:rsidRDefault="00B55A9C" w:rsidP="00B55A9C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23886">
        <w:rPr>
          <w:rFonts w:asciiTheme="minorHAnsi" w:hAnsiTheme="minorHAnsi" w:cstheme="minorHAnsi"/>
          <w:color w:val="000000"/>
          <w:sz w:val="20"/>
          <w:szCs w:val="20"/>
        </w:rPr>
        <w:t>Budżet zadania: 55 000,00 zł</w:t>
      </w:r>
    </w:p>
    <w:tbl>
      <w:tblPr>
        <w:tblStyle w:val="Tabela-Siatka"/>
        <w:tblW w:w="12808" w:type="dxa"/>
        <w:tblInd w:w="0" w:type="dxa"/>
        <w:tblLook w:val="04A0" w:firstRow="1" w:lastRow="0" w:firstColumn="1" w:lastColumn="0" w:noHBand="0" w:noVBand="1"/>
      </w:tblPr>
      <w:tblGrid>
        <w:gridCol w:w="1238"/>
        <w:gridCol w:w="2962"/>
        <w:gridCol w:w="3598"/>
        <w:gridCol w:w="1670"/>
        <w:gridCol w:w="1670"/>
        <w:gridCol w:w="1670"/>
      </w:tblGrid>
      <w:tr w:rsidR="00B55A9C" w:rsidRPr="00D23886" w:rsidTr="00947086">
        <w:tc>
          <w:tcPr>
            <w:tcW w:w="1238" w:type="dxa"/>
            <w:vAlign w:val="center"/>
          </w:tcPr>
          <w:p w:rsidR="00B55A9C" w:rsidRPr="00D23886" w:rsidRDefault="00B55A9C" w:rsidP="00947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b/>
                <w:sz w:val="20"/>
                <w:szCs w:val="20"/>
              </w:rPr>
              <w:t>Numer Oferty</w:t>
            </w:r>
          </w:p>
        </w:tc>
        <w:tc>
          <w:tcPr>
            <w:tcW w:w="2962" w:type="dxa"/>
            <w:vAlign w:val="center"/>
          </w:tcPr>
          <w:p w:rsidR="00B55A9C" w:rsidRPr="00D23886" w:rsidRDefault="00B55A9C" w:rsidP="00947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b/>
                <w:sz w:val="20"/>
                <w:szCs w:val="20"/>
              </w:rPr>
              <w:t>Oferent</w:t>
            </w:r>
          </w:p>
        </w:tc>
        <w:tc>
          <w:tcPr>
            <w:tcW w:w="3598" w:type="dxa"/>
            <w:vAlign w:val="center"/>
          </w:tcPr>
          <w:p w:rsidR="00B55A9C" w:rsidRPr="00D23886" w:rsidRDefault="00B55A9C" w:rsidP="00947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b/>
                <w:sz w:val="20"/>
                <w:szCs w:val="20"/>
              </w:rPr>
              <w:t>Tytuł zadania</w:t>
            </w:r>
          </w:p>
        </w:tc>
        <w:tc>
          <w:tcPr>
            <w:tcW w:w="1670" w:type="dxa"/>
            <w:vAlign w:val="center"/>
          </w:tcPr>
          <w:p w:rsidR="00B55A9C" w:rsidRPr="00D23886" w:rsidRDefault="00B55A9C" w:rsidP="00947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b/>
                <w:sz w:val="20"/>
                <w:szCs w:val="20"/>
              </w:rPr>
              <w:t>Wnioskowana dotacja (PLN)</w:t>
            </w:r>
          </w:p>
        </w:tc>
        <w:tc>
          <w:tcPr>
            <w:tcW w:w="1670" w:type="dxa"/>
          </w:tcPr>
          <w:p w:rsidR="00B55A9C" w:rsidRPr="00D23886" w:rsidRDefault="00B55A9C" w:rsidP="00947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b/>
                <w:sz w:val="20"/>
                <w:szCs w:val="20"/>
              </w:rPr>
              <w:t>Punktacja (średnia ocen)</w:t>
            </w:r>
          </w:p>
        </w:tc>
        <w:tc>
          <w:tcPr>
            <w:tcW w:w="1670" w:type="dxa"/>
          </w:tcPr>
          <w:p w:rsidR="00B55A9C" w:rsidRPr="00D23886" w:rsidRDefault="00B55A9C" w:rsidP="00947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b/>
                <w:sz w:val="20"/>
                <w:szCs w:val="20"/>
              </w:rPr>
              <w:t>Przyznana dotacja (PLN)</w:t>
            </w:r>
          </w:p>
        </w:tc>
      </w:tr>
      <w:tr w:rsidR="00947086" w:rsidRPr="00D23886" w:rsidTr="00947086">
        <w:tc>
          <w:tcPr>
            <w:tcW w:w="1238" w:type="dxa"/>
          </w:tcPr>
          <w:p w:rsidR="00947086" w:rsidRPr="00D23886" w:rsidRDefault="00947086" w:rsidP="00947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sz w:val="20"/>
                <w:szCs w:val="20"/>
              </w:rPr>
              <w:t>1/I/2023</w:t>
            </w:r>
          </w:p>
        </w:tc>
        <w:tc>
          <w:tcPr>
            <w:tcW w:w="2962" w:type="dxa"/>
          </w:tcPr>
          <w:p w:rsidR="00947086" w:rsidRPr="00D23886" w:rsidRDefault="00947086" w:rsidP="00947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sz w:val="20"/>
                <w:szCs w:val="20"/>
              </w:rPr>
              <w:t>KLUB SPORTOWY RUGBY GIETRZWAŁD</w:t>
            </w:r>
          </w:p>
        </w:tc>
        <w:tc>
          <w:tcPr>
            <w:tcW w:w="3598" w:type="dxa"/>
          </w:tcPr>
          <w:p w:rsidR="00947086" w:rsidRPr="00D23886" w:rsidRDefault="00947086" w:rsidP="00486A9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Gietrzwałdzkie Rugby w </w:t>
            </w:r>
            <w:r w:rsidR="00486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Krajowych Rozgrywkach C</w:t>
            </w:r>
            <w:r w:rsidRPr="00D238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entralnych</w:t>
            </w:r>
          </w:p>
        </w:tc>
        <w:tc>
          <w:tcPr>
            <w:tcW w:w="1670" w:type="dxa"/>
          </w:tcPr>
          <w:p w:rsidR="00947086" w:rsidRPr="00D23886" w:rsidRDefault="00947086" w:rsidP="00947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sz w:val="20"/>
                <w:szCs w:val="20"/>
              </w:rPr>
              <w:t>45 780,00</w:t>
            </w:r>
          </w:p>
        </w:tc>
        <w:tc>
          <w:tcPr>
            <w:tcW w:w="1670" w:type="dxa"/>
          </w:tcPr>
          <w:p w:rsidR="00947086" w:rsidRPr="00D23886" w:rsidRDefault="00935ACD" w:rsidP="00947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670" w:type="dxa"/>
          </w:tcPr>
          <w:p w:rsidR="00947086" w:rsidRPr="00D23886" w:rsidRDefault="00B40786" w:rsidP="00947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sz w:val="20"/>
                <w:szCs w:val="20"/>
              </w:rPr>
              <w:t>13 000,00</w:t>
            </w:r>
          </w:p>
        </w:tc>
      </w:tr>
      <w:tr w:rsidR="002842F1" w:rsidRPr="00D23886" w:rsidTr="00947086">
        <w:tc>
          <w:tcPr>
            <w:tcW w:w="1238" w:type="dxa"/>
          </w:tcPr>
          <w:p w:rsidR="002842F1" w:rsidRPr="00D23886" w:rsidRDefault="002842F1" w:rsidP="00947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sz w:val="20"/>
                <w:szCs w:val="20"/>
              </w:rPr>
              <w:t>10/I/2023</w:t>
            </w:r>
          </w:p>
        </w:tc>
        <w:tc>
          <w:tcPr>
            <w:tcW w:w="2962" w:type="dxa"/>
          </w:tcPr>
          <w:p w:rsidR="002842F1" w:rsidRPr="00D23886" w:rsidRDefault="002842F1" w:rsidP="00947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sz w:val="20"/>
                <w:szCs w:val="20"/>
              </w:rPr>
              <w:t>GMINNY KLUB SPORTOWY GIETRZWAŁD-UNIESZEWO</w:t>
            </w:r>
          </w:p>
        </w:tc>
        <w:tc>
          <w:tcPr>
            <w:tcW w:w="3598" w:type="dxa"/>
          </w:tcPr>
          <w:p w:rsidR="002842F1" w:rsidRPr="00D23886" w:rsidRDefault="002842F1" w:rsidP="0094708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GKS Gietrzwałd-Unieszewo 2023</w:t>
            </w:r>
          </w:p>
        </w:tc>
        <w:tc>
          <w:tcPr>
            <w:tcW w:w="1670" w:type="dxa"/>
          </w:tcPr>
          <w:p w:rsidR="002842F1" w:rsidRPr="00D23886" w:rsidRDefault="002842F1" w:rsidP="00947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sz w:val="20"/>
                <w:szCs w:val="20"/>
              </w:rPr>
              <w:t>27 000,00</w:t>
            </w:r>
          </w:p>
        </w:tc>
        <w:tc>
          <w:tcPr>
            <w:tcW w:w="1670" w:type="dxa"/>
          </w:tcPr>
          <w:p w:rsidR="002842F1" w:rsidRPr="00D23886" w:rsidRDefault="002842F1" w:rsidP="00947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670" w:type="dxa"/>
          </w:tcPr>
          <w:p w:rsidR="002842F1" w:rsidRPr="00D23886" w:rsidRDefault="00B40786" w:rsidP="00947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sz w:val="20"/>
                <w:szCs w:val="20"/>
              </w:rPr>
              <w:t>27 000,00</w:t>
            </w:r>
          </w:p>
        </w:tc>
      </w:tr>
      <w:tr w:rsidR="00947086" w:rsidRPr="00D23886" w:rsidTr="00D23886">
        <w:trPr>
          <w:trHeight w:val="556"/>
        </w:trPr>
        <w:tc>
          <w:tcPr>
            <w:tcW w:w="1238" w:type="dxa"/>
          </w:tcPr>
          <w:p w:rsidR="00947086" w:rsidRPr="00D23886" w:rsidRDefault="00947086" w:rsidP="00947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sz w:val="20"/>
                <w:szCs w:val="20"/>
              </w:rPr>
              <w:t>12/I/2023</w:t>
            </w:r>
          </w:p>
        </w:tc>
        <w:tc>
          <w:tcPr>
            <w:tcW w:w="2962" w:type="dxa"/>
          </w:tcPr>
          <w:p w:rsidR="00947086" w:rsidRPr="00D23886" w:rsidRDefault="00947086" w:rsidP="00947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sz w:val="20"/>
                <w:szCs w:val="20"/>
              </w:rPr>
              <w:t>KLUB PRZYJACIÓŁ SIATKÓWKI W GIETRZWAŁDZIE</w:t>
            </w:r>
          </w:p>
        </w:tc>
        <w:tc>
          <w:tcPr>
            <w:tcW w:w="3598" w:type="dxa"/>
          </w:tcPr>
          <w:p w:rsidR="00947086" w:rsidRPr="00D23886" w:rsidRDefault="00947086" w:rsidP="00947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sz w:val="20"/>
                <w:szCs w:val="20"/>
              </w:rPr>
              <w:t>Siatkówka dla dzieci i młodzieży z Klubem Przyjaciół Siatkówki w Gietrzwałdzie</w:t>
            </w:r>
          </w:p>
        </w:tc>
        <w:tc>
          <w:tcPr>
            <w:tcW w:w="1670" w:type="dxa"/>
          </w:tcPr>
          <w:p w:rsidR="00947086" w:rsidRPr="00D23886" w:rsidRDefault="00935ACD" w:rsidP="00935A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sz w:val="20"/>
                <w:szCs w:val="20"/>
              </w:rPr>
              <w:t>20 500,00</w:t>
            </w:r>
          </w:p>
        </w:tc>
        <w:tc>
          <w:tcPr>
            <w:tcW w:w="1670" w:type="dxa"/>
          </w:tcPr>
          <w:p w:rsidR="00947086" w:rsidRPr="00D23886" w:rsidRDefault="00935ACD" w:rsidP="00947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sz w:val="20"/>
                <w:szCs w:val="20"/>
              </w:rPr>
              <w:t>32,66</w:t>
            </w:r>
          </w:p>
        </w:tc>
        <w:tc>
          <w:tcPr>
            <w:tcW w:w="1670" w:type="dxa"/>
          </w:tcPr>
          <w:p w:rsidR="00947086" w:rsidRPr="00D23886" w:rsidRDefault="00B40786" w:rsidP="00947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sz w:val="20"/>
                <w:szCs w:val="20"/>
              </w:rPr>
              <w:t>15 000,00</w:t>
            </w:r>
          </w:p>
        </w:tc>
      </w:tr>
      <w:tr w:rsidR="00947086" w:rsidRPr="00D23886" w:rsidTr="00947086">
        <w:tc>
          <w:tcPr>
            <w:tcW w:w="1238" w:type="dxa"/>
          </w:tcPr>
          <w:p w:rsidR="00947086" w:rsidRPr="00D23886" w:rsidRDefault="00947086" w:rsidP="00947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sz w:val="20"/>
                <w:szCs w:val="20"/>
              </w:rPr>
              <w:t>14/I/2023</w:t>
            </w:r>
          </w:p>
        </w:tc>
        <w:tc>
          <w:tcPr>
            <w:tcW w:w="2962" w:type="dxa"/>
          </w:tcPr>
          <w:p w:rsidR="00947086" w:rsidRPr="00D23886" w:rsidRDefault="00947086" w:rsidP="00947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sz w:val="20"/>
                <w:szCs w:val="20"/>
              </w:rPr>
              <w:t>KLUB PRZYJACIÓŁ SIATKÓWKI W GIETRZWAŁDZIE</w:t>
            </w:r>
          </w:p>
        </w:tc>
        <w:tc>
          <w:tcPr>
            <w:tcW w:w="3598" w:type="dxa"/>
          </w:tcPr>
          <w:p w:rsidR="00947086" w:rsidRPr="00D23886" w:rsidRDefault="00947086" w:rsidP="00947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sz w:val="20"/>
                <w:szCs w:val="20"/>
              </w:rPr>
              <w:t>Siatkówka dla dorosłych z Klubem Przyjaciół Siatkówki w Gietrzwałdzie</w:t>
            </w:r>
          </w:p>
        </w:tc>
        <w:tc>
          <w:tcPr>
            <w:tcW w:w="1670" w:type="dxa"/>
          </w:tcPr>
          <w:p w:rsidR="00947086" w:rsidRPr="00D23886" w:rsidRDefault="00947086" w:rsidP="00947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sz w:val="20"/>
                <w:szCs w:val="20"/>
              </w:rPr>
              <w:t>8 000,00</w:t>
            </w:r>
          </w:p>
        </w:tc>
        <w:tc>
          <w:tcPr>
            <w:tcW w:w="1670" w:type="dxa"/>
          </w:tcPr>
          <w:p w:rsidR="00947086" w:rsidRPr="00D23886" w:rsidRDefault="00935ACD" w:rsidP="00947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sz w:val="20"/>
                <w:szCs w:val="20"/>
              </w:rPr>
              <w:t>29,33</w:t>
            </w:r>
          </w:p>
        </w:tc>
        <w:tc>
          <w:tcPr>
            <w:tcW w:w="1670" w:type="dxa"/>
          </w:tcPr>
          <w:p w:rsidR="00947086" w:rsidRPr="00D23886" w:rsidRDefault="00B40786" w:rsidP="00947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sz w:val="20"/>
                <w:szCs w:val="20"/>
              </w:rPr>
              <w:t>Limit środków wyczerpany</w:t>
            </w:r>
          </w:p>
        </w:tc>
      </w:tr>
      <w:tr w:rsidR="002842F1" w:rsidRPr="00D23886" w:rsidTr="00947086">
        <w:tc>
          <w:tcPr>
            <w:tcW w:w="1238" w:type="dxa"/>
          </w:tcPr>
          <w:p w:rsidR="002842F1" w:rsidRPr="00D23886" w:rsidRDefault="002842F1" w:rsidP="00947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sz w:val="20"/>
                <w:szCs w:val="20"/>
              </w:rPr>
              <w:t>5/I/2023</w:t>
            </w:r>
          </w:p>
        </w:tc>
        <w:tc>
          <w:tcPr>
            <w:tcW w:w="2962" w:type="dxa"/>
          </w:tcPr>
          <w:p w:rsidR="002842F1" w:rsidRPr="00D23886" w:rsidRDefault="002842F1" w:rsidP="00947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sz w:val="20"/>
                <w:szCs w:val="20"/>
              </w:rPr>
              <w:t>FUNDACJA „KOCHAM TAŃCZYĆ”</w:t>
            </w:r>
          </w:p>
        </w:tc>
        <w:tc>
          <w:tcPr>
            <w:tcW w:w="3598" w:type="dxa"/>
          </w:tcPr>
          <w:p w:rsidR="002842F1" w:rsidRPr="00D23886" w:rsidRDefault="002842F1" w:rsidP="00947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sz w:val="20"/>
                <w:szCs w:val="20"/>
              </w:rPr>
              <w:t xml:space="preserve">First </w:t>
            </w:r>
            <w:proofErr w:type="spellStart"/>
            <w:r w:rsidRPr="00D23886">
              <w:rPr>
                <w:rFonts w:asciiTheme="minorHAnsi" w:hAnsiTheme="minorHAnsi" w:cstheme="minorHAnsi"/>
                <w:sz w:val="20"/>
                <w:szCs w:val="20"/>
              </w:rPr>
              <w:t>steps</w:t>
            </w:r>
            <w:proofErr w:type="spellEnd"/>
            <w:r w:rsidRPr="00D23886">
              <w:rPr>
                <w:rFonts w:asciiTheme="minorHAnsi" w:hAnsiTheme="minorHAnsi" w:cstheme="minorHAnsi"/>
                <w:sz w:val="20"/>
                <w:szCs w:val="20"/>
              </w:rPr>
              <w:t xml:space="preserve"> to dance- zajęcia taneczne dla dzieci</w:t>
            </w:r>
          </w:p>
        </w:tc>
        <w:tc>
          <w:tcPr>
            <w:tcW w:w="1670" w:type="dxa"/>
          </w:tcPr>
          <w:p w:rsidR="002842F1" w:rsidRPr="00D23886" w:rsidRDefault="002842F1" w:rsidP="00947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sz w:val="20"/>
                <w:szCs w:val="20"/>
              </w:rPr>
              <w:t>12 842,00</w:t>
            </w:r>
          </w:p>
        </w:tc>
        <w:tc>
          <w:tcPr>
            <w:tcW w:w="1670" w:type="dxa"/>
          </w:tcPr>
          <w:p w:rsidR="002842F1" w:rsidRPr="00D23886" w:rsidRDefault="002842F1" w:rsidP="00947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sz w:val="20"/>
                <w:szCs w:val="20"/>
              </w:rPr>
              <w:t>26,66</w:t>
            </w:r>
          </w:p>
        </w:tc>
        <w:tc>
          <w:tcPr>
            <w:tcW w:w="1670" w:type="dxa"/>
          </w:tcPr>
          <w:p w:rsidR="002842F1" w:rsidRPr="00D23886" w:rsidRDefault="00B40786" w:rsidP="00947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sz w:val="20"/>
                <w:szCs w:val="20"/>
              </w:rPr>
              <w:t>Limit środków wyczerpany</w:t>
            </w:r>
          </w:p>
        </w:tc>
      </w:tr>
    </w:tbl>
    <w:p w:rsidR="00B55A9C" w:rsidRPr="00D23886" w:rsidRDefault="00B55A9C" w:rsidP="00B55A9C">
      <w:pPr>
        <w:pStyle w:val="Akapitzlist"/>
        <w:spacing w:after="0" w:line="240" w:lineRule="auto"/>
        <w:ind w:left="0"/>
        <w:jc w:val="both"/>
        <w:rPr>
          <w:rFonts w:cstheme="minorHAnsi"/>
          <w:bCs/>
          <w:sz w:val="20"/>
          <w:szCs w:val="20"/>
        </w:rPr>
      </w:pPr>
    </w:p>
    <w:p w:rsidR="00B55A9C" w:rsidRPr="00D23886" w:rsidRDefault="00B55A9C" w:rsidP="00B55A9C">
      <w:pPr>
        <w:pStyle w:val="Akapitzlist"/>
        <w:spacing w:after="0" w:line="240" w:lineRule="auto"/>
        <w:ind w:left="0"/>
        <w:jc w:val="both"/>
        <w:rPr>
          <w:rFonts w:cstheme="minorHAnsi"/>
          <w:color w:val="000000"/>
          <w:sz w:val="20"/>
          <w:szCs w:val="20"/>
        </w:rPr>
      </w:pPr>
      <w:r w:rsidRPr="00D23886">
        <w:rPr>
          <w:rFonts w:cstheme="minorHAnsi"/>
          <w:b/>
          <w:color w:val="000000"/>
          <w:sz w:val="20"/>
          <w:szCs w:val="20"/>
        </w:rPr>
        <w:t>Zadanie 2.</w:t>
      </w:r>
      <w:r w:rsidR="00D23886">
        <w:rPr>
          <w:rFonts w:cstheme="minorHAnsi"/>
          <w:color w:val="000000"/>
          <w:sz w:val="20"/>
          <w:szCs w:val="20"/>
        </w:rPr>
        <w:t xml:space="preserve"> Upowszechnianie</w:t>
      </w:r>
      <w:r w:rsidRPr="00D23886">
        <w:rPr>
          <w:rFonts w:cstheme="minorHAnsi"/>
          <w:color w:val="000000"/>
          <w:sz w:val="20"/>
          <w:szCs w:val="20"/>
        </w:rPr>
        <w:t xml:space="preserve"> i popularyzacja sportu i rekreacji ruchowej w różnych formach, jako formy aktywnego spędzania czasu i zdrowego trybu życia, w tym organizacja wydarzeń sportowych (zawody, turnieje, puchary, mistrzostwa) o zasięgu, co najmniej gminnym.</w:t>
      </w:r>
    </w:p>
    <w:p w:rsidR="00B55A9C" w:rsidRPr="00D23886" w:rsidRDefault="00B55A9C" w:rsidP="00B55A9C">
      <w:pPr>
        <w:pStyle w:val="Akapitzlist"/>
        <w:spacing w:after="0" w:line="240" w:lineRule="auto"/>
        <w:ind w:left="0"/>
        <w:jc w:val="both"/>
        <w:rPr>
          <w:rFonts w:cstheme="minorHAnsi"/>
          <w:color w:val="000000"/>
          <w:sz w:val="20"/>
          <w:szCs w:val="20"/>
        </w:rPr>
      </w:pPr>
      <w:r w:rsidRPr="00D23886">
        <w:rPr>
          <w:rFonts w:cstheme="minorHAnsi"/>
          <w:color w:val="000000"/>
          <w:sz w:val="20"/>
          <w:szCs w:val="20"/>
        </w:rPr>
        <w:t>Budżet zadania: 16 000,00 zł</w:t>
      </w:r>
    </w:p>
    <w:tbl>
      <w:tblPr>
        <w:tblStyle w:val="Tabela-Siatka"/>
        <w:tblW w:w="12808" w:type="dxa"/>
        <w:tblInd w:w="0" w:type="dxa"/>
        <w:tblLook w:val="04A0" w:firstRow="1" w:lastRow="0" w:firstColumn="1" w:lastColumn="0" w:noHBand="0" w:noVBand="1"/>
      </w:tblPr>
      <w:tblGrid>
        <w:gridCol w:w="1237"/>
        <w:gridCol w:w="2973"/>
        <w:gridCol w:w="3588"/>
        <w:gridCol w:w="1670"/>
        <w:gridCol w:w="1670"/>
        <w:gridCol w:w="1670"/>
      </w:tblGrid>
      <w:tr w:rsidR="00B55A9C" w:rsidRPr="00D23886" w:rsidTr="00947086">
        <w:tc>
          <w:tcPr>
            <w:tcW w:w="1237" w:type="dxa"/>
            <w:vAlign w:val="center"/>
          </w:tcPr>
          <w:p w:rsidR="00B55A9C" w:rsidRPr="00D23886" w:rsidRDefault="00B55A9C" w:rsidP="00947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b/>
                <w:sz w:val="20"/>
                <w:szCs w:val="20"/>
              </w:rPr>
              <w:t>Numer Oferty</w:t>
            </w:r>
          </w:p>
        </w:tc>
        <w:tc>
          <w:tcPr>
            <w:tcW w:w="2973" w:type="dxa"/>
            <w:vAlign w:val="center"/>
          </w:tcPr>
          <w:p w:rsidR="00B55A9C" w:rsidRPr="00D23886" w:rsidRDefault="00B55A9C" w:rsidP="00947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b/>
                <w:sz w:val="20"/>
                <w:szCs w:val="20"/>
              </w:rPr>
              <w:t>Oferent</w:t>
            </w:r>
          </w:p>
        </w:tc>
        <w:tc>
          <w:tcPr>
            <w:tcW w:w="3588" w:type="dxa"/>
            <w:vAlign w:val="center"/>
          </w:tcPr>
          <w:p w:rsidR="00B55A9C" w:rsidRPr="00D23886" w:rsidRDefault="00B55A9C" w:rsidP="00947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b/>
                <w:sz w:val="20"/>
                <w:szCs w:val="20"/>
              </w:rPr>
              <w:t>Tytuł zadania</w:t>
            </w:r>
          </w:p>
        </w:tc>
        <w:tc>
          <w:tcPr>
            <w:tcW w:w="1670" w:type="dxa"/>
            <w:vAlign w:val="center"/>
          </w:tcPr>
          <w:p w:rsidR="00B55A9C" w:rsidRPr="00D23886" w:rsidRDefault="00B55A9C" w:rsidP="00947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b/>
                <w:sz w:val="20"/>
                <w:szCs w:val="20"/>
              </w:rPr>
              <w:t>Wnioskowana dotacja (PLN)</w:t>
            </w:r>
          </w:p>
        </w:tc>
        <w:tc>
          <w:tcPr>
            <w:tcW w:w="1670" w:type="dxa"/>
          </w:tcPr>
          <w:p w:rsidR="00B55A9C" w:rsidRPr="00D23886" w:rsidRDefault="00B55A9C" w:rsidP="00947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b/>
                <w:sz w:val="20"/>
                <w:szCs w:val="20"/>
              </w:rPr>
              <w:t>Punktacja (średnia ocen)</w:t>
            </w:r>
          </w:p>
        </w:tc>
        <w:tc>
          <w:tcPr>
            <w:tcW w:w="1670" w:type="dxa"/>
          </w:tcPr>
          <w:p w:rsidR="00B55A9C" w:rsidRPr="00D23886" w:rsidRDefault="00B55A9C" w:rsidP="00947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b/>
                <w:sz w:val="20"/>
                <w:szCs w:val="20"/>
              </w:rPr>
              <w:t>Przyznana dotacja (PLN)</w:t>
            </w:r>
          </w:p>
        </w:tc>
      </w:tr>
      <w:tr w:rsidR="00B55A9C" w:rsidRPr="00D23886" w:rsidTr="00947086">
        <w:tc>
          <w:tcPr>
            <w:tcW w:w="1237" w:type="dxa"/>
          </w:tcPr>
          <w:p w:rsidR="00B55A9C" w:rsidRPr="00D23886" w:rsidRDefault="00B55A9C" w:rsidP="00947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sz w:val="20"/>
                <w:szCs w:val="20"/>
              </w:rPr>
              <w:t>3/I/2023</w:t>
            </w:r>
          </w:p>
        </w:tc>
        <w:tc>
          <w:tcPr>
            <w:tcW w:w="2973" w:type="dxa"/>
          </w:tcPr>
          <w:p w:rsidR="00B55A9C" w:rsidRPr="00D23886" w:rsidRDefault="00B55A9C" w:rsidP="00947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sz w:val="20"/>
                <w:szCs w:val="20"/>
              </w:rPr>
              <w:t>KLUB SPORTOWY RUGBY GIETRZWAŁD</w:t>
            </w:r>
          </w:p>
        </w:tc>
        <w:tc>
          <w:tcPr>
            <w:tcW w:w="3588" w:type="dxa"/>
          </w:tcPr>
          <w:p w:rsidR="00B55A9C" w:rsidRPr="00D23886" w:rsidRDefault="00486A9A" w:rsidP="00947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Finały Polskiej Ligi Rugby 7 Mężczyzn 2023</w:t>
            </w:r>
          </w:p>
        </w:tc>
        <w:tc>
          <w:tcPr>
            <w:tcW w:w="1670" w:type="dxa"/>
          </w:tcPr>
          <w:p w:rsidR="00B55A9C" w:rsidRPr="00D23886" w:rsidRDefault="00B55A9C" w:rsidP="00947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sz w:val="20"/>
                <w:szCs w:val="20"/>
              </w:rPr>
              <w:t>15 000,00</w:t>
            </w:r>
          </w:p>
        </w:tc>
        <w:tc>
          <w:tcPr>
            <w:tcW w:w="1670" w:type="dxa"/>
          </w:tcPr>
          <w:p w:rsidR="00B55A9C" w:rsidRPr="00D23886" w:rsidRDefault="00935ACD" w:rsidP="00947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sz w:val="20"/>
                <w:szCs w:val="20"/>
              </w:rPr>
              <w:t>38,66</w:t>
            </w:r>
          </w:p>
        </w:tc>
        <w:tc>
          <w:tcPr>
            <w:tcW w:w="1670" w:type="dxa"/>
          </w:tcPr>
          <w:p w:rsidR="00B55A9C" w:rsidRPr="00D23886" w:rsidRDefault="00B40786" w:rsidP="00947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sz w:val="20"/>
                <w:szCs w:val="20"/>
              </w:rPr>
              <w:t>6 000,00</w:t>
            </w:r>
          </w:p>
        </w:tc>
      </w:tr>
      <w:tr w:rsidR="00B55A9C" w:rsidRPr="00D23886" w:rsidTr="00947086">
        <w:tc>
          <w:tcPr>
            <w:tcW w:w="1237" w:type="dxa"/>
          </w:tcPr>
          <w:p w:rsidR="00B55A9C" w:rsidRPr="00D23886" w:rsidRDefault="00B55A9C" w:rsidP="00947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sz w:val="20"/>
                <w:szCs w:val="20"/>
              </w:rPr>
              <w:t>4/I/2023</w:t>
            </w:r>
          </w:p>
        </w:tc>
        <w:tc>
          <w:tcPr>
            <w:tcW w:w="2973" w:type="dxa"/>
          </w:tcPr>
          <w:p w:rsidR="00B55A9C" w:rsidRPr="00D23886" w:rsidRDefault="00B55A9C" w:rsidP="00947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sz w:val="20"/>
                <w:szCs w:val="20"/>
              </w:rPr>
              <w:t>FUNDACJA „KOCHAM TAŃCZYĆ”</w:t>
            </w:r>
          </w:p>
        </w:tc>
        <w:tc>
          <w:tcPr>
            <w:tcW w:w="3588" w:type="dxa"/>
          </w:tcPr>
          <w:p w:rsidR="00B55A9C" w:rsidRPr="00D23886" w:rsidRDefault="00B55A9C" w:rsidP="00947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sz w:val="20"/>
                <w:szCs w:val="20"/>
              </w:rPr>
              <w:t>Gimnastyka dla każdego</w:t>
            </w:r>
          </w:p>
        </w:tc>
        <w:tc>
          <w:tcPr>
            <w:tcW w:w="1670" w:type="dxa"/>
          </w:tcPr>
          <w:p w:rsidR="00B55A9C" w:rsidRPr="00D23886" w:rsidRDefault="00B55A9C" w:rsidP="00947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sz w:val="20"/>
                <w:szCs w:val="20"/>
              </w:rPr>
              <w:t>5 040,00</w:t>
            </w:r>
          </w:p>
        </w:tc>
        <w:tc>
          <w:tcPr>
            <w:tcW w:w="1670" w:type="dxa"/>
          </w:tcPr>
          <w:p w:rsidR="00B55A9C" w:rsidRPr="00D23886" w:rsidRDefault="00935ACD" w:rsidP="00947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670" w:type="dxa"/>
          </w:tcPr>
          <w:p w:rsidR="00B55A9C" w:rsidRPr="00D23886" w:rsidRDefault="00B40786" w:rsidP="00947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sz w:val="20"/>
                <w:szCs w:val="20"/>
              </w:rPr>
              <w:t>5 000,00</w:t>
            </w:r>
          </w:p>
        </w:tc>
      </w:tr>
      <w:tr w:rsidR="00B55A9C" w:rsidRPr="00D23886" w:rsidTr="00D23886">
        <w:trPr>
          <w:trHeight w:val="312"/>
        </w:trPr>
        <w:tc>
          <w:tcPr>
            <w:tcW w:w="1237" w:type="dxa"/>
          </w:tcPr>
          <w:p w:rsidR="00B55A9C" w:rsidRPr="00D23886" w:rsidRDefault="00B55A9C" w:rsidP="00947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sz w:val="20"/>
                <w:szCs w:val="20"/>
              </w:rPr>
              <w:t>13/I/2023</w:t>
            </w:r>
          </w:p>
        </w:tc>
        <w:tc>
          <w:tcPr>
            <w:tcW w:w="2973" w:type="dxa"/>
          </w:tcPr>
          <w:p w:rsidR="00B55A9C" w:rsidRPr="00D23886" w:rsidRDefault="00B55A9C" w:rsidP="00947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sz w:val="20"/>
                <w:szCs w:val="20"/>
              </w:rPr>
              <w:t>STOWARZYSZENIE ,,GARIAN’’</w:t>
            </w:r>
          </w:p>
        </w:tc>
        <w:tc>
          <w:tcPr>
            <w:tcW w:w="3588" w:type="dxa"/>
          </w:tcPr>
          <w:p w:rsidR="00B55A9C" w:rsidRPr="00D23886" w:rsidRDefault="00B55A9C" w:rsidP="00947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sz w:val="20"/>
                <w:szCs w:val="20"/>
              </w:rPr>
              <w:t xml:space="preserve">Bądź </w:t>
            </w:r>
            <w:proofErr w:type="spellStart"/>
            <w:r w:rsidRPr="00D23886">
              <w:rPr>
                <w:rFonts w:asciiTheme="minorHAnsi" w:hAnsiTheme="minorHAnsi" w:cstheme="minorHAnsi"/>
                <w:sz w:val="20"/>
                <w:szCs w:val="20"/>
              </w:rPr>
              <w:t>fit</w:t>
            </w:r>
            <w:proofErr w:type="spellEnd"/>
            <w:r w:rsidRPr="00D23886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</w:tc>
        <w:tc>
          <w:tcPr>
            <w:tcW w:w="1670" w:type="dxa"/>
          </w:tcPr>
          <w:p w:rsidR="00B55A9C" w:rsidRPr="00D23886" w:rsidRDefault="00B55A9C" w:rsidP="00947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sz w:val="20"/>
                <w:szCs w:val="20"/>
              </w:rPr>
              <w:t>5 760,00</w:t>
            </w:r>
          </w:p>
        </w:tc>
        <w:tc>
          <w:tcPr>
            <w:tcW w:w="1670" w:type="dxa"/>
          </w:tcPr>
          <w:p w:rsidR="00B55A9C" w:rsidRPr="00D23886" w:rsidRDefault="00935ACD" w:rsidP="00947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sz w:val="20"/>
                <w:szCs w:val="20"/>
              </w:rPr>
              <w:t>34,66</w:t>
            </w:r>
          </w:p>
        </w:tc>
        <w:tc>
          <w:tcPr>
            <w:tcW w:w="1670" w:type="dxa"/>
          </w:tcPr>
          <w:p w:rsidR="00B55A9C" w:rsidRPr="00D23886" w:rsidRDefault="00B40786" w:rsidP="00947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886">
              <w:rPr>
                <w:rFonts w:asciiTheme="minorHAnsi" w:hAnsiTheme="minorHAnsi" w:cstheme="minorHAnsi"/>
                <w:sz w:val="20"/>
                <w:szCs w:val="20"/>
              </w:rPr>
              <w:t>5 000,00</w:t>
            </w:r>
          </w:p>
        </w:tc>
      </w:tr>
    </w:tbl>
    <w:p w:rsidR="00B55A9C" w:rsidRDefault="00D23886" w:rsidP="00B55A9C">
      <w:pPr>
        <w:pStyle w:val="Akapitzlist"/>
        <w:shd w:val="clear" w:color="auto" w:fill="FFFFFF"/>
        <w:spacing w:line="240" w:lineRule="auto"/>
        <w:ind w:left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="00F92482">
        <w:rPr>
          <w:rFonts w:cstheme="minorHAnsi"/>
          <w:b/>
          <w:sz w:val="20"/>
          <w:szCs w:val="20"/>
        </w:rPr>
        <w:t xml:space="preserve">       Wójt Gminy</w:t>
      </w:r>
    </w:p>
    <w:p w:rsidR="00F92482" w:rsidRPr="00D23886" w:rsidRDefault="00F92482" w:rsidP="00B55A9C">
      <w:pPr>
        <w:pStyle w:val="Akapitzlist"/>
        <w:shd w:val="clear" w:color="auto" w:fill="FFFFFF"/>
        <w:spacing w:line="240" w:lineRule="auto"/>
        <w:ind w:left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    Jan Kasprowicz</w:t>
      </w:r>
    </w:p>
    <w:p w:rsidR="008B3BDB" w:rsidRDefault="00B407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B3BDB" w:rsidSect="00B55A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9C"/>
    <w:rsid w:val="002842F1"/>
    <w:rsid w:val="00486A9A"/>
    <w:rsid w:val="008B3BDB"/>
    <w:rsid w:val="00935ACD"/>
    <w:rsid w:val="00947086"/>
    <w:rsid w:val="00AC0CA6"/>
    <w:rsid w:val="00B40786"/>
    <w:rsid w:val="00B55A9C"/>
    <w:rsid w:val="00D23886"/>
    <w:rsid w:val="00DE0A54"/>
    <w:rsid w:val="00F9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C7D49-1604-40D8-9EDB-4F1142E9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B55A9C"/>
  </w:style>
  <w:style w:type="paragraph" w:styleId="Akapitzlist">
    <w:name w:val="List Paragraph"/>
    <w:basedOn w:val="Normalny"/>
    <w:qFormat/>
    <w:rsid w:val="00B55A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B55A9C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4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2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E150634C</Template>
  <TotalTime>84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Sokołowska</dc:creator>
  <cp:keywords/>
  <dc:description/>
  <cp:lastModifiedBy>Kamila Sokołowska</cp:lastModifiedBy>
  <cp:revision>10</cp:revision>
  <cp:lastPrinted>2023-04-11T09:29:00Z</cp:lastPrinted>
  <dcterms:created xsi:type="dcterms:W3CDTF">2023-04-06T07:48:00Z</dcterms:created>
  <dcterms:modified xsi:type="dcterms:W3CDTF">2023-04-11T09:29:00Z</dcterms:modified>
</cp:coreProperties>
</file>