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31F3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60C27F7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14ABB3F" w14:textId="25DEC81F" w:rsidR="00A5413E" w:rsidRPr="00DA3937" w:rsidRDefault="00A5413E" w:rsidP="00A5413E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A3937">
        <w:rPr>
          <w:rFonts w:asciiTheme="minorHAnsi" w:hAnsiTheme="minorHAnsi" w:cstheme="minorHAnsi"/>
          <w:b/>
          <w:bCs/>
          <w:sz w:val="20"/>
          <w:szCs w:val="20"/>
        </w:rPr>
        <w:t xml:space="preserve">ROZSTRZYGNIĘCIE KONKURSU OFERT NR </w:t>
      </w:r>
      <w:r w:rsidR="00774385" w:rsidRPr="00DA3937">
        <w:rPr>
          <w:rFonts w:asciiTheme="minorHAnsi" w:hAnsiTheme="minorHAnsi" w:cstheme="minorHAnsi"/>
          <w:b/>
          <w:bCs/>
          <w:sz w:val="20"/>
          <w:szCs w:val="20"/>
        </w:rPr>
        <w:t>I/2023</w:t>
      </w:r>
      <w:r w:rsidRPr="00DA393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65C82A0" w14:textId="77777777" w:rsidR="00772F14" w:rsidRPr="00DA3937" w:rsidRDefault="00772F14" w:rsidP="004321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DCFE8F" w14:textId="769523CA" w:rsidR="00A5413E" w:rsidRPr="00DA3937" w:rsidRDefault="002A29BD" w:rsidP="00432140">
      <w:pPr>
        <w:jc w:val="both"/>
        <w:rPr>
          <w:rFonts w:asciiTheme="minorHAnsi" w:hAnsiTheme="minorHAnsi" w:cstheme="minorHAnsi"/>
          <w:sz w:val="20"/>
          <w:szCs w:val="20"/>
        </w:rPr>
      </w:pPr>
      <w:r w:rsidRPr="00DA3937">
        <w:rPr>
          <w:rFonts w:asciiTheme="minorHAnsi" w:hAnsiTheme="minorHAnsi" w:cstheme="minorHAnsi"/>
          <w:sz w:val="20"/>
          <w:szCs w:val="20"/>
        </w:rPr>
        <w:t>W wyniku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432140" w:rsidRPr="00DA3937">
        <w:rPr>
          <w:rFonts w:asciiTheme="minorHAnsi" w:hAnsiTheme="minorHAnsi" w:cstheme="minorHAnsi"/>
          <w:sz w:val="20"/>
          <w:szCs w:val="20"/>
        </w:rPr>
        <w:t xml:space="preserve">przeprowadzonego 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konkursu ofert nr </w:t>
      </w:r>
      <w:r w:rsidR="00774385" w:rsidRPr="00DA3937">
        <w:rPr>
          <w:rFonts w:asciiTheme="minorHAnsi" w:hAnsiTheme="minorHAnsi" w:cstheme="minorHAnsi"/>
          <w:sz w:val="20"/>
          <w:szCs w:val="20"/>
        </w:rPr>
        <w:t>I/2023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432140" w:rsidRPr="00DA3937">
        <w:rPr>
          <w:rFonts w:asciiTheme="minorHAnsi" w:hAnsiTheme="minorHAnsi" w:cstheme="minorHAnsi"/>
          <w:sz w:val="20"/>
          <w:szCs w:val="20"/>
        </w:rPr>
        <w:t>na wykonanie w 202</w:t>
      </w:r>
      <w:r w:rsidR="00774385" w:rsidRPr="00DA3937">
        <w:rPr>
          <w:rFonts w:asciiTheme="minorHAnsi" w:hAnsiTheme="minorHAnsi" w:cstheme="minorHAnsi"/>
          <w:sz w:val="20"/>
          <w:szCs w:val="20"/>
        </w:rPr>
        <w:t>3 roku zadań publicznych</w:t>
      </w:r>
      <w:r w:rsidR="00432140" w:rsidRPr="00DA3937">
        <w:rPr>
          <w:rFonts w:asciiTheme="minorHAnsi" w:hAnsiTheme="minorHAnsi" w:cstheme="minorHAnsi"/>
          <w:sz w:val="20"/>
          <w:szCs w:val="20"/>
        </w:rPr>
        <w:t xml:space="preserve"> Gminy Gietrzwałd </w:t>
      </w:r>
      <w:r w:rsidR="00774385" w:rsidRPr="00DA3937">
        <w:rPr>
          <w:rFonts w:asciiTheme="minorHAnsi" w:hAnsiTheme="minorHAnsi" w:cstheme="minorHAnsi"/>
          <w:sz w:val="20"/>
          <w:szCs w:val="20"/>
        </w:rPr>
        <w:t xml:space="preserve">w zakresie </w:t>
      </w:r>
      <w:r w:rsidR="00772F14" w:rsidRPr="00DA3937">
        <w:rPr>
          <w:rFonts w:asciiTheme="minorHAnsi" w:hAnsiTheme="minorHAnsi" w:cstheme="minorHAnsi"/>
          <w:b/>
          <w:sz w:val="20"/>
          <w:szCs w:val="20"/>
        </w:rPr>
        <w:t>edukacji</w:t>
      </w:r>
      <w:r w:rsidR="00772F14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774385" w:rsidRPr="00DA3937">
        <w:rPr>
          <w:rFonts w:asciiTheme="minorHAnsi" w:hAnsiTheme="minorHAnsi" w:cstheme="minorHAnsi"/>
          <w:sz w:val="20"/>
          <w:szCs w:val="20"/>
        </w:rPr>
        <w:t xml:space="preserve"> przez organizacje pozarządowe oraz podmioty wymienione w art.3 ust. 3 ustawy o działalności pożytku publicznego i o wolontariacie, ogłoszonego 21 lutego 2023 r. i po zaopiniowaniu złożonych ofert przez Komisje Konkursowe rozstrzygam jak poniżej.</w:t>
      </w:r>
    </w:p>
    <w:p w14:paraId="3BA77DB4" w14:textId="77777777" w:rsidR="00774385" w:rsidRPr="00DA3937" w:rsidRDefault="00774385" w:rsidP="00774385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14:paraId="082BC571" w14:textId="77777777" w:rsidR="00774385" w:rsidRPr="00DA3937" w:rsidRDefault="00774385" w:rsidP="00774385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DA3937">
        <w:rPr>
          <w:rFonts w:cstheme="minorHAnsi"/>
          <w:b/>
          <w:sz w:val="20"/>
          <w:szCs w:val="20"/>
        </w:rPr>
        <w:t>Priorytet 2. Edukacja i aktywizacja dzieci, młodzieży i dorosłych.</w:t>
      </w:r>
    </w:p>
    <w:p w14:paraId="12423447" w14:textId="77777777" w:rsidR="00774385" w:rsidRPr="00DA3937" w:rsidRDefault="00774385" w:rsidP="00774385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369EE20B" w14:textId="77777777" w:rsidR="00772F14" w:rsidRPr="00DA3937" w:rsidRDefault="00774385" w:rsidP="00772F14">
      <w:pPr>
        <w:pStyle w:val="Akapitzlist"/>
        <w:shd w:val="clear" w:color="auto" w:fill="FFFFFF"/>
        <w:spacing w:line="240" w:lineRule="auto"/>
        <w:ind w:left="0"/>
        <w:jc w:val="both"/>
        <w:rPr>
          <w:rStyle w:val="Domylnaczcionkaakapitu2"/>
          <w:rFonts w:cstheme="minorHAnsi"/>
          <w:sz w:val="20"/>
          <w:szCs w:val="20"/>
        </w:rPr>
      </w:pPr>
      <w:r w:rsidRPr="00DA3937">
        <w:rPr>
          <w:rStyle w:val="Domylnaczcionkaakapitu2"/>
          <w:rFonts w:cstheme="minorHAnsi"/>
          <w:b/>
          <w:sz w:val="20"/>
          <w:szCs w:val="20"/>
        </w:rPr>
        <w:t xml:space="preserve">Zadanie 1. </w:t>
      </w:r>
      <w:r w:rsidRPr="00DA3937">
        <w:rPr>
          <w:rStyle w:val="Domylnaczcionkaakapitu2"/>
          <w:rFonts w:cstheme="minorHAnsi"/>
          <w:sz w:val="20"/>
          <w:szCs w:val="20"/>
        </w:rPr>
        <w:t>Organizacja zajęć i wydarzeń o charakterze edukacyjnym oraz aktywizującym, skierowanych do mieszkańców gminy, w szczególności dzieci i młodzieży, a także dorosłych mieszkańców, ze szczególnym uwzględnieniem seniorów.</w:t>
      </w:r>
    </w:p>
    <w:p w14:paraId="2B6601AD" w14:textId="77777777" w:rsidR="00772F14" w:rsidRPr="00DA3937" w:rsidRDefault="00772F14" w:rsidP="00772F14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p w14:paraId="035B269D" w14:textId="2ED6B2BE" w:rsidR="00772F14" w:rsidRPr="00E8063A" w:rsidRDefault="00774385" w:rsidP="00772F14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DA3937">
        <w:rPr>
          <w:rFonts w:cstheme="minorHAnsi"/>
          <w:bCs/>
          <w:sz w:val="20"/>
          <w:szCs w:val="20"/>
        </w:rPr>
        <w:t>Budżet zadania: 30 000,00 zł</w:t>
      </w:r>
    </w:p>
    <w:tbl>
      <w:tblPr>
        <w:tblStyle w:val="Tabela-Siatka"/>
        <w:tblW w:w="12808" w:type="dxa"/>
        <w:tblInd w:w="0" w:type="dxa"/>
        <w:tblLook w:val="04A0" w:firstRow="1" w:lastRow="0" w:firstColumn="1" w:lastColumn="0" w:noHBand="0" w:noVBand="1"/>
      </w:tblPr>
      <w:tblGrid>
        <w:gridCol w:w="1238"/>
        <w:gridCol w:w="2978"/>
        <w:gridCol w:w="3582"/>
        <w:gridCol w:w="1670"/>
        <w:gridCol w:w="1670"/>
        <w:gridCol w:w="1670"/>
      </w:tblGrid>
      <w:tr w:rsidR="0096311C" w:rsidRPr="00DA3937" w14:paraId="1EFA721F" w14:textId="464B9A97" w:rsidTr="0096311C">
        <w:tc>
          <w:tcPr>
            <w:tcW w:w="1238" w:type="dxa"/>
            <w:vAlign w:val="center"/>
          </w:tcPr>
          <w:p w14:paraId="56F9D743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978" w:type="dxa"/>
            <w:vAlign w:val="center"/>
          </w:tcPr>
          <w:p w14:paraId="49C41AC1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582" w:type="dxa"/>
            <w:vAlign w:val="center"/>
          </w:tcPr>
          <w:p w14:paraId="034329CB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670" w:type="dxa"/>
            <w:vAlign w:val="center"/>
          </w:tcPr>
          <w:p w14:paraId="42A715C1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670" w:type="dxa"/>
          </w:tcPr>
          <w:p w14:paraId="118D21A1" w14:textId="4CDF7C04" w:rsidR="0096311C" w:rsidRPr="00DA3937" w:rsidRDefault="00BD6974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670" w:type="dxa"/>
          </w:tcPr>
          <w:p w14:paraId="5D765C05" w14:textId="7364DDD5" w:rsidR="0096311C" w:rsidRPr="00DA3937" w:rsidRDefault="00BD6974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96311C" w:rsidRPr="00DA3937" w14:paraId="7307AC3C" w14:textId="20B52727" w:rsidTr="0096311C">
        <w:tc>
          <w:tcPr>
            <w:tcW w:w="1238" w:type="dxa"/>
          </w:tcPr>
          <w:p w14:paraId="08F8D40D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16/I/2023</w:t>
            </w:r>
          </w:p>
        </w:tc>
        <w:tc>
          <w:tcPr>
            <w:tcW w:w="2978" w:type="dxa"/>
          </w:tcPr>
          <w:p w14:paraId="4CEBA075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STOWARZYSZENIE GMINA PEŁNA CUDÓW</w:t>
            </w:r>
          </w:p>
        </w:tc>
        <w:tc>
          <w:tcPr>
            <w:tcW w:w="3582" w:type="dxa"/>
          </w:tcPr>
          <w:p w14:paraId="06778904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 xml:space="preserve">Dzieci z </w:t>
            </w:r>
            <w:proofErr w:type="spellStart"/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Biesala</w:t>
            </w:r>
            <w:proofErr w:type="spellEnd"/>
            <w:r w:rsidRPr="00DA3937">
              <w:rPr>
                <w:rFonts w:asciiTheme="minorHAnsi" w:hAnsiTheme="minorHAnsi" w:cstheme="minorHAnsi"/>
                <w:sz w:val="20"/>
                <w:szCs w:val="20"/>
              </w:rPr>
              <w:t xml:space="preserve"> tańczą na ludowo</w:t>
            </w:r>
          </w:p>
        </w:tc>
        <w:tc>
          <w:tcPr>
            <w:tcW w:w="1670" w:type="dxa"/>
          </w:tcPr>
          <w:p w14:paraId="32D01022" w14:textId="77777777" w:rsidR="0096311C" w:rsidRPr="00DA3937" w:rsidRDefault="0096311C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10 000,00</w:t>
            </w:r>
          </w:p>
        </w:tc>
        <w:tc>
          <w:tcPr>
            <w:tcW w:w="1670" w:type="dxa"/>
          </w:tcPr>
          <w:p w14:paraId="0594F67A" w14:textId="3EB0C38A" w:rsidR="0096311C" w:rsidRPr="00DA3937" w:rsidRDefault="004B7F5A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27,66</w:t>
            </w:r>
          </w:p>
        </w:tc>
        <w:tc>
          <w:tcPr>
            <w:tcW w:w="1670" w:type="dxa"/>
          </w:tcPr>
          <w:p w14:paraId="60ABB5E5" w14:textId="4E84E407" w:rsidR="0096311C" w:rsidRPr="00DA3937" w:rsidRDefault="00DA3937" w:rsidP="004B7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10 000,00</w:t>
            </w:r>
          </w:p>
        </w:tc>
      </w:tr>
    </w:tbl>
    <w:p w14:paraId="5AE50390" w14:textId="77777777" w:rsidR="00772F14" w:rsidRPr="00DA3937" w:rsidRDefault="00772F14" w:rsidP="00774385">
      <w:pPr>
        <w:pStyle w:val="Akapitzlist"/>
        <w:shd w:val="clear" w:color="auto" w:fill="FFFFFF"/>
        <w:spacing w:line="240" w:lineRule="auto"/>
        <w:ind w:left="0"/>
        <w:jc w:val="both"/>
        <w:rPr>
          <w:rStyle w:val="Domylnaczcionkaakapitu2"/>
          <w:rFonts w:cstheme="minorHAnsi"/>
          <w:b/>
          <w:sz w:val="20"/>
          <w:szCs w:val="20"/>
        </w:rPr>
      </w:pPr>
    </w:p>
    <w:p w14:paraId="1DA8222A" w14:textId="77777777" w:rsidR="00772F14" w:rsidRPr="00DA3937" w:rsidRDefault="00774385" w:rsidP="00772F14">
      <w:pPr>
        <w:pStyle w:val="Akapitzlist"/>
        <w:shd w:val="clear" w:color="auto" w:fill="FFFFFF"/>
        <w:spacing w:line="240" w:lineRule="auto"/>
        <w:ind w:left="0"/>
        <w:jc w:val="both"/>
        <w:rPr>
          <w:rStyle w:val="Domylnaczcionkaakapitu2"/>
          <w:rFonts w:cstheme="minorHAnsi"/>
          <w:sz w:val="20"/>
          <w:szCs w:val="20"/>
        </w:rPr>
      </w:pPr>
      <w:r w:rsidRPr="00DA3937">
        <w:rPr>
          <w:rStyle w:val="Domylnaczcionkaakapitu2"/>
          <w:rFonts w:cstheme="minorHAnsi"/>
          <w:b/>
          <w:sz w:val="20"/>
          <w:szCs w:val="20"/>
        </w:rPr>
        <w:t xml:space="preserve">Zadanie 2. </w:t>
      </w:r>
      <w:r w:rsidRPr="00DA3937">
        <w:rPr>
          <w:rStyle w:val="Domylnaczcionkaakapitu2"/>
          <w:rFonts w:cstheme="minorHAnsi"/>
          <w:sz w:val="20"/>
          <w:szCs w:val="20"/>
        </w:rPr>
        <w:t>Pomoc stypendialna zdolnej, aktywnej i dobrze uczącej się młodzieży pochodzącej z terenu Gminy Gietrzwałd</w:t>
      </w:r>
    </w:p>
    <w:p w14:paraId="1EC6A3CD" w14:textId="77777777" w:rsidR="00772F14" w:rsidRPr="00DA3937" w:rsidRDefault="00772F14" w:rsidP="00772F14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p w14:paraId="4586A5F2" w14:textId="798BBFBB" w:rsidR="00772F14" w:rsidRPr="00DA3937" w:rsidRDefault="00774385" w:rsidP="00772F14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Cs/>
          <w:sz w:val="20"/>
          <w:szCs w:val="20"/>
        </w:rPr>
      </w:pPr>
      <w:r w:rsidRPr="00DA3937">
        <w:rPr>
          <w:rFonts w:cstheme="minorHAnsi"/>
          <w:bCs/>
          <w:sz w:val="20"/>
          <w:szCs w:val="20"/>
        </w:rPr>
        <w:t>Budżet zadania: 15 000,00 zł</w:t>
      </w:r>
    </w:p>
    <w:tbl>
      <w:tblPr>
        <w:tblStyle w:val="Tabela-Siatka"/>
        <w:tblW w:w="12808" w:type="dxa"/>
        <w:tblInd w:w="0" w:type="dxa"/>
        <w:tblLook w:val="04A0" w:firstRow="1" w:lastRow="0" w:firstColumn="1" w:lastColumn="0" w:noHBand="0" w:noVBand="1"/>
      </w:tblPr>
      <w:tblGrid>
        <w:gridCol w:w="1233"/>
        <w:gridCol w:w="2960"/>
        <w:gridCol w:w="3605"/>
        <w:gridCol w:w="1670"/>
        <w:gridCol w:w="1670"/>
        <w:gridCol w:w="1670"/>
      </w:tblGrid>
      <w:tr w:rsidR="006D31D9" w:rsidRPr="00DA3937" w14:paraId="10BD7AB8" w14:textId="5E665973" w:rsidTr="004265D4">
        <w:tc>
          <w:tcPr>
            <w:tcW w:w="1233" w:type="dxa"/>
            <w:vAlign w:val="center"/>
          </w:tcPr>
          <w:p w14:paraId="22B68BFD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960" w:type="dxa"/>
            <w:vAlign w:val="center"/>
          </w:tcPr>
          <w:p w14:paraId="50253184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605" w:type="dxa"/>
            <w:vAlign w:val="center"/>
          </w:tcPr>
          <w:p w14:paraId="3DE96F2B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670" w:type="dxa"/>
            <w:vAlign w:val="center"/>
          </w:tcPr>
          <w:p w14:paraId="3F5A92C6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670" w:type="dxa"/>
          </w:tcPr>
          <w:p w14:paraId="036F58BA" w14:textId="3AEB1E9C" w:rsidR="006D31D9" w:rsidRPr="00DA3937" w:rsidRDefault="00BD6974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670" w:type="dxa"/>
          </w:tcPr>
          <w:p w14:paraId="17827B08" w14:textId="7E2E174C" w:rsidR="006D31D9" w:rsidRPr="00DA3937" w:rsidRDefault="00BD6974" w:rsidP="007743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6D31D9" w:rsidRPr="00DA3937" w14:paraId="5718298B" w14:textId="03B69037" w:rsidTr="004265D4">
        <w:trPr>
          <w:trHeight w:val="455"/>
        </w:trPr>
        <w:tc>
          <w:tcPr>
            <w:tcW w:w="1233" w:type="dxa"/>
          </w:tcPr>
          <w:p w14:paraId="50198E94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2/I/2023</w:t>
            </w:r>
          </w:p>
        </w:tc>
        <w:tc>
          <w:tcPr>
            <w:tcW w:w="2960" w:type="dxa"/>
          </w:tcPr>
          <w:p w14:paraId="7F7FA445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FUNDACJA FUNDUSZ ZIEMI OLSZTYŃSKIEJ W OLSZTYNIE</w:t>
            </w:r>
          </w:p>
        </w:tc>
        <w:tc>
          <w:tcPr>
            <w:tcW w:w="3605" w:type="dxa"/>
          </w:tcPr>
          <w:p w14:paraId="5ECDE978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Fundusz stypendialny</w:t>
            </w:r>
          </w:p>
        </w:tc>
        <w:tc>
          <w:tcPr>
            <w:tcW w:w="1670" w:type="dxa"/>
          </w:tcPr>
          <w:p w14:paraId="1C828AEB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5 000,00</w:t>
            </w:r>
          </w:p>
        </w:tc>
        <w:tc>
          <w:tcPr>
            <w:tcW w:w="1670" w:type="dxa"/>
          </w:tcPr>
          <w:p w14:paraId="0F0A65A0" w14:textId="1E4A5B9A" w:rsidR="006D31D9" w:rsidRPr="00DA3937" w:rsidRDefault="004B7F5A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32,66</w:t>
            </w:r>
          </w:p>
        </w:tc>
        <w:tc>
          <w:tcPr>
            <w:tcW w:w="1670" w:type="dxa"/>
          </w:tcPr>
          <w:p w14:paraId="0DC74B33" w14:textId="32055664" w:rsidR="006D31D9" w:rsidRPr="00DA3937" w:rsidRDefault="00DA3937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5 000,00</w:t>
            </w:r>
          </w:p>
        </w:tc>
      </w:tr>
      <w:tr w:rsidR="006D31D9" w:rsidRPr="00DA3937" w14:paraId="4D8B4F11" w14:textId="319CA65D" w:rsidTr="004265D4">
        <w:trPr>
          <w:trHeight w:val="958"/>
        </w:trPr>
        <w:tc>
          <w:tcPr>
            <w:tcW w:w="1233" w:type="dxa"/>
          </w:tcPr>
          <w:p w14:paraId="54FEA0F9" w14:textId="77777777" w:rsidR="006D31D9" w:rsidRPr="00DA3937" w:rsidRDefault="006D31D9" w:rsidP="00774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7/I/2023</w:t>
            </w:r>
          </w:p>
        </w:tc>
        <w:tc>
          <w:tcPr>
            <w:tcW w:w="2960" w:type="dxa"/>
          </w:tcPr>
          <w:p w14:paraId="47724460" w14:textId="1DBE6BDD" w:rsidR="006D31D9" w:rsidRPr="00DA3937" w:rsidRDefault="004265D4" w:rsidP="004265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ROZWOJU REGIONU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ŁUKTA</w:t>
            </w:r>
          </w:p>
        </w:tc>
        <w:tc>
          <w:tcPr>
            <w:tcW w:w="3605" w:type="dxa"/>
          </w:tcPr>
          <w:p w14:paraId="05B60180" w14:textId="77777777" w:rsidR="006D31D9" w:rsidRPr="00DA3937" w:rsidRDefault="006D31D9" w:rsidP="00774385">
            <w:pPr>
              <w:pStyle w:val="Akapitzlist"/>
              <w:shd w:val="clear" w:color="auto" w:fill="FFFFFF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A3937">
              <w:rPr>
                <w:rStyle w:val="Domylnaczcionkaakapitu2"/>
                <w:rFonts w:cstheme="minorHAnsi"/>
                <w:sz w:val="20"/>
                <w:szCs w:val="20"/>
              </w:rPr>
              <w:t>Pomoc stypendialna zdolnej, aktywnej i dobrze uczącej się młodzieży pochodzącej z terenu Gminy Gietrzwałd</w:t>
            </w:r>
          </w:p>
        </w:tc>
        <w:tc>
          <w:tcPr>
            <w:tcW w:w="1670" w:type="dxa"/>
          </w:tcPr>
          <w:p w14:paraId="3264512F" w14:textId="77777777" w:rsidR="006D31D9" w:rsidRPr="00DA3937" w:rsidRDefault="006D31D9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10 000,00</w:t>
            </w:r>
          </w:p>
        </w:tc>
        <w:tc>
          <w:tcPr>
            <w:tcW w:w="1670" w:type="dxa"/>
          </w:tcPr>
          <w:p w14:paraId="43010789" w14:textId="25A8EDF3" w:rsidR="006D31D9" w:rsidRPr="00DA3937" w:rsidRDefault="004B7F5A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33,66</w:t>
            </w:r>
          </w:p>
        </w:tc>
        <w:tc>
          <w:tcPr>
            <w:tcW w:w="1670" w:type="dxa"/>
          </w:tcPr>
          <w:p w14:paraId="61A71886" w14:textId="535E4FE8" w:rsidR="006D31D9" w:rsidRPr="00DA3937" w:rsidRDefault="00DA3937" w:rsidP="00774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3937">
              <w:rPr>
                <w:rFonts w:asciiTheme="minorHAnsi" w:hAnsiTheme="minorHAnsi" w:cstheme="minorHAnsi"/>
                <w:sz w:val="20"/>
                <w:szCs w:val="20"/>
              </w:rPr>
              <w:t>10 000,00</w:t>
            </w:r>
          </w:p>
        </w:tc>
      </w:tr>
    </w:tbl>
    <w:p w14:paraId="0CCACEC4" w14:textId="77777777" w:rsidR="00E8063A" w:rsidRDefault="00DA3937" w:rsidP="00E8063A">
      <w:pPr>
        <w:spacing w:line="480" w:lineRule="auto"/>
        <w:ind w:left="8496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8063A">
        <w:rPr>
          <w:rFonts w:asciiTheme="minorHAnsi" w:hAnsiTheme="minorHAnsi" w:cstheme="minorHAnsi"/>
          <w:bCs/>
          <w:sz w:val="20"/>
          <w:szCs w:val="20"/>
        </w:rPr>
        <w:t xml:space="preserve">     </w:t>
      </w:r>
    </w:p>
    <w:p w14:paraId="54963E5C" w14:textId="77777777" w:rsidR="00273BF6" w:rsidRPr="00D86D9B" w:rsidRDefault="00273BF6" w:rsidP="00A5413E">
      <w:pPr>
        <w:jc w:val="both"/>
        <w:rPr>
          <w:rFonts w:asciiTheme="minorHAnsi" w:hAnsiTheme="minorHAnsi" w:cstheme="minorHAnsi"/>
          <w:b/>
          <w:bCs/>
        </w:rPr>
      </w:pPr>
    </w:p>
    <w:sectPr w:rsidR="00273BF6" w:rsidRPr="00D86D9B" w:rsidSect="00D46E39">
      <w:footerReference w:type="default" r:id="rId7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5BE5" w14:textId="77777777" w:rsidR="006D31D9" w:rsidRDefault="006D31D9" w:rsidP="002A29BD">
      <w:r>
        <w:separator/>
      </w:r>
    </w:p>
  </w:endnote>
  <w:endnote w:type="continuationSeparator" w:id="0">
    <w:p w14:paraId="566EB54B" w14:textId="77777777" w:rsidR="006D31D9" w:rsidRDefault="006D31D9" w:rsidP="002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4249" w14:textId="77777777" w:rsidR="006D31D9" w:rsidRDefault="006D3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BE7C" w14:textId="77777777" w:rsidR="006D31D9" w:rsidRDefault="006D31D9" w:rsidP="002A29BD">
      <w:r>
        <w:separator/>
      </w:r>
    </w:p>
  </w:footnote>
  <w:footnote w:type="continuationSeparator" w:id="0">
    <w:p w14:paraId="6E229C20" w14:textId="77777777" w:rsidR="006D31D9" w:rsidRDefault="006D31D9" w:rsidP="002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A"/>
    <w:rsid w:val="0013260E"/>
    <w:rsid w:val="001608AE"/>
    <w:rsid w:val="001F046C"/>
    <w:rsid w:val="00273BF6"/>
    <w:rsid w:val="002A29BD"/>
    <w:rsid w:val="00367DB5"/>
    <w:rsid w:val="0042271D"/>
    <w:rsid w:val="004265D4"/>
    <w:rsid w:val="00432140"/>
    <w:rsid w:val="004B7F5A"/>
    <w:rsid w:val="006D31D9"/>
    <w:rsid w:val="006E34CB"/>
    <w:rsid w:val="00772F14"/>
    <w:rsid w:val="00774385"/>
    <w:rsid w:val="008336FA"/>
    <w:rsid w:val="0096311C"/>
    <w:rsid w:val="009640D7"/>
    <w:rsid w:val="00A5413E"/>
    <w:rsid w:val="00B000E7"/>
    <w:rsid w:val="00B558FB"/>
    <w:rsid w:val="00B6294A"/>
    <w:rsid w:val="00BB54BF"/>
    <w:rsid w:val="00BD6974"/>
    <w:rsid w:val="00C854A1"/>
    <w:rsid w:val="00D05ECE"/>
    <w:rsid w:val="00D46E39"/>
    <w:rsid w:val="00D86D9B"/>
    <w:rsid w:val="00DA3937"/>
    <w:rsid w:val="00E8063A"/>
    <w:rsid w:val="00EE7FAC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E16"/>
  <w15:chartTrackingRefBased/>
  <w15:docId w15:val="{849CAFE3-5B53-4B68-B925-8E9BCD2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5413E"/>
  </w:style>
  <w:style w:type="paragraph" w:styleId="Akapitzlist">
    <w:name w:val="List Paragraph"/>
    <w:basedOn w:val="Normalny"/>
    <w:qFormat/>
    <w:rsid w:val="00A541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413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30CF-AC6C-4F98-80DA-C97FAD1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DBDD4634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Walsh</dc:creator>
  <cp:keywords/>
  <dc:description/>
  <cp:lastModifiedBy>Kamila Sokołowska</cp:lastModifiedBy>
  <cp:revision>4</cp:revision>
  <cp:lastPrinted>2023-04-06T08:34:00Z</cp:lastPrinted>
  <dcterms:created xsi:type="dcterms:W3CDTF">2023-04-06T08:30:00Z</dcterms:created>
  <dcterms:modified xsi:type="dcterms:W3CDTF">2023-04-07T06:11:00Z</dcterms:modified>
</cp:coreProperties>
</file>